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CAE3" w14:textId="1BB58A48" w:rsidR="003050C6" w:rsidRPr="00464090" w:rsidRDefault="009738D4" w:rsidP="003050C6">
      <w:pPr>
        <w:pStyle w:val="Heading2"/>
        <w:rPr>
          <w:rFonts w:cs="Arial"/>
        </w:rPr>
      </w:pPr>
      <w:bookmarkStart w:id="0" w:name="_Toc505627625"/>
      <w:bookmarkStart w:id="1" w:name="_Toc507331793"/>
      <w:bookmarkStart w:id="2" w:name="_Toc505627621"/>
      <w:bookmarkStart w:id="3" w:name="_GoBack"/>
      <w:bookmarkEnd w:id="3"/>
      <w:r>
        <w:rPr>
          <w:rFonts w:cs="Arial"/>
        </w:rPr>
        <w:t>S</w:t>
      </w:r>
      <w:r w:rsidR="003050C6" w:rsidRPr="00464090">
        <w:rPr>
          <w:rFonts w:cs="Arial"/>
        </w:rPr>
        <w:t>tudent protection plan</w:t>
      </w:r>
      <w:bookmarkEnd w:id="0"/>
      <w:bookmarkEnd w:id="1"/>
    </w:p>
    <w:tbl>
      <w:tblPr>
        <w:tblStyle w:val="TableGrid"/>
        <w:tblW w:w="10201" w:type="dxa"/>
        <w:tblLook w:val="04A0" w:firstRow="1" w:lastRow="0" w:firstColumn="1" w:lastColumn="0" w:noHBand="0" w:noVBand="1"/>
      </w:tblPr>
      <w:tblGrid>
        <w:gridCol w:w="10201"/>
      </w:tblGrid>
      <w:tr w:rsidR="003050C6" w:rsidRPr="0081666A" w14:paraId="72D865DE" w14:textId="77777777" w:rsidTr="00373BCE">
        <w:trPr>
          <w:cnfStyle w:val="100000000000" w:firstRow="1" w:lastRow="0" w:firstColumn="0" w:lastColumn="0" w:oddVBand="0" w:evenVBand="0" w:oddHBand="0" w:evenHBand="0" w:firstRowFirstColumn="0" w:firstRowLastColumn="0" w:lastRowFirstColumn="0" w:lastRowLastColumn="0"/>
          <w:tblHeader w:val="0"/>
        </w:trPr>
        <w:tc>
          <w:tcPr>
            <w:tcW w:w="10201" w:type="dxa"/>
          </w:tcPr>
          <w:p w14:paraId="770B43E6" w14:textId="4B993A06" w:rsidR="003050C6" w:rsidRPr="0081666A" w:rsidRDefault="003050C6" w:rsidP="00A20432">
            <w:pPr>
              <w:rPr>
                <w:rFonts w:cs="Arial"/>
              </w:rPr>
            </w:pPr>
            <w:r w:rsidRPr="0081666A">
              <w:rPr>
                <w:rFonts w:cs="Arial"/>
              </w:rPr>
              <w:t>Provider’s name:</w:t>
            </w:r>
            <w:r w:rsidR="00454337" w:rsidRPr="0081666A">
              <w:rPr>
                <w:rFonts w:cs="Arial"/>
              </w:rPr>
              <w:t xml:space="preserve"> </w:t>
            </w:r>
            <w:r w:rsidR="00D57F63" w:rsidRPr="0081666A">
              <w:rPr>
                <w:rFonts w:cs="Arial"/>
              </w:rPr>
              <w:t xml:space="preserve">The </w:t>
            </w:r>
            <w:r w:rsidR="00454337" w:rsidRPr="0081666A">
              <w:rPr>
                <w:rFonts w:cs="Arial"/>
              </w:rPr>
              <w:t>Northern School of Art</w:t>
            </w:r>
            <w:r w:rsidR="00AE54E4">
              <w:rPr>
                <w:rFonts w:cs="Arial"/>
              </w:rPr>
              <w:t xml:space="preserve"> </w:t>
            </w:r>
          </w:p>
          <w:p w14:paraId="5195880F" w14:textId="77777777" w:rsidR="005125C9" w:rsidRPr="0081666A" w:rsidRDefault="005125C9" w:rsidP="00A20432">
            <w:pPr>
              <w:rPr>
                <w:rFonts w:cs="Arial"/>
              </w:rPr>
            </w:pPr>
          </w:p>
          <w:p w14:paraId="0638BBCE" w14:textId="240139B6" w:rsidR="003050C6" w:rsidRPr="0081666A" w:rsidRDefault="003050C6" w:rsidP="00A20432">
            <w:pPr>
              <w:rPr>
                <w:rFonts w:cs="Arial"/>
              </w:rPr>
            </w:pPr>
            <w:r w:rsidRPr="0081666A">
              <w:rPr>
                <w:rFonts w:cs="Arial"/>
              </w:rPr>
              <w:t>Provider’s UK</w:t>
            </w:r>
            <w:r w:rsidR="000E075A" w:rsidRPr="0081666A">
              <w:rPr>
                <w:rFonts w:cs="Arial"/>
              </w:rPr>
              <w:t>PRN</w:t>
            </w:r>
            <w:r w:rsidRPr="0081666A">
              <w:rPr>
                <w:rFonts w:cs="Arial"/>
              </w:rPr>
              <w:t>:</w:t>
            </w:r>
            <w:r w:rsidR="00776A75">
              <w:t xml:space="preserve"> </w:t>
            </w:r>
            <w:r w:rsidR="00776A75" w:rsidRPr="00776A75">
              <w:rPr>
                <w:rFonts w:cs="Arial"/>
              </w:rPr>
              <w:t>10001503</w:t>
            </w:r>
          </w:p>
          <w:p w14:paraId="70919B96" w14:textId="77777777" w:rsidR="005125C9" w:rsidRPr="0081666A" w:rsidRDefault="005125C9" w:rsidP="00A20432">
            <w:pPr>
              <w:rPr>
                <w:rFonts w:cs="Arial"/>
              </w:rPr>
            </w:pPr>
          </w:p>
          <w:p w14:paraId="49897B04" w14:textId="27348241" w:rsidR="003050C6" w:rsidRPr="0081666A" w:rsidRDefault="003050C6" w:rsidP="00A20432">
            <w:pPr>
              <w:rPr>
                <w:rFonts w:cs="Arial"/>
              </w:rPr>
            </w:pPr>
            <w:r w:rsidRPr="0081666A">
              <w:rPr>
                <w:rFonts w:cs="Arial"/>
              </w:rPr>
              <w:t>Legal address:</w:t>
            </w:r>
            <w:r w:rsidR="00636C7B">
              <w:rPr>
                <w:rFonts w:cs="Arial"/>
              </w:rPr>
              <w:t xml:space="preserve"> </w:t>
            </w:r>
            <w:r w:rsidR="00776A75" w:rsidRPr="00776A75">
              <w:rPr>
                <w:rFonts w:cs="Arial"/>
              </w:rPr>
              <w:t>Newport Road, Middlesbrough TS1 1AL</w:t>
            </w:r>
          </w:p>
          <w:p w14:paraId="1D0AB82A" w14:textId="77777777" w:rsidR="005125C9" w:rsidRPr="0081666A" w:rsidRDefault="005125C9" w:rsidP="00A20432">
            <w:pPr>
              <w:rPr>
                <w:rFonts w:cs="Arial"/>
              </w:rPr>
            </w:pPr>
          </w:p>
          <w:p w14:paraId="3A413699" w14:textId="3AA9C334" w:rsidR="003050C6" w:rsidRPr="0081666A" w:rsidRDefault="003050C6" w:rsidP="00A20432">
            <w:pPr>
              <w:rPr>
                <w:rFonts w:cs="Arial"/>
              </w:rPr>
            </w:pPr>
            <w:r w:rsidRPr="0081666A">
              <w:rPr>
                <w:rFonts w:cs="Arial"/>
              </w:rPr>
              <w:t xml:space="preserve">Contact point for enquiries about </w:t>
            </w:r>
            <w:r w:rsidR="00CD357C" w:rsidRPr="0081666A">
              <w:rPr>
                <w:rFonts w:cs="Arial"/>
              </w:rPr>
              <w:t xml:space="preserve">this </w:t>
            </w:r>
            <w:r w:rsidRPr="0081666A">
              <w:rPr>
                <w:rFonts w:cs="Arial"/>
              </w:rPr>
              <w:t>student protection plan:</w:t>
            </w:r>
            <w:r w:rsidR="00FB2972">
              <w:rPr>
                <w:rFonts w:cs="Arial"/>
              </w:rPr>
              <w:t xml:space="preserve"> Vice Principal (Resources)</w:t>
            </w:r>
          </w:p>
        </w:tc>
      </w:tr>
      <w:tr w:rsidR="003050C6" w:rsidRPr="0081666A" w14:paraId="21D76604" w14:textId="77777777" w:rsidTr="00373BCE">
        <w:trPr>
          <w:cantSplit w:val="0"/>
        </w:trPr>
        <w:tc>
          <w:tcPr>
            <w:tcW w:w="10201" w:type="dxa"/>
            <w:tcBorders>
              <w:bottom w:val="single" w:sz="4" w:space="0" w:color="auto"/>
            </w:tcBorders>
          </w:tcPr>
          <w:p w14:paraId="72C8F121" w14:textId="33FDAB91" w:rsidR="003050C6" w:rsidRPr="0081666A" w:rsidRDefault="003050C6" w:rsidP="005125C9">
            <w:pPr>
              <w:rPr>
                <w:rFonts w:cs="Arial"/>
                <w:b/>
                <w:sz w:val="28"/>
                <w:szCs w:val="28"/>
              </w:rPr>
            </w:pPr>
            <w:r w:rsidRPr="0081666A">
              <w:rPr>
                <w:rFonts w:cs="Arial"/>
                <w:b/>
                <w:sz w:val="28"/>
                <w:szCs w:val="28"/>
              </w:rPr>
              <w:t xml:space="preserve">Student protection plan for the period </w:t>
            </w:r>
            <w:r w:rsidR="00FB2972">
              <w:rPr>
                <w:rFonts w:cs="Arial"/>
                <w:b/>
                <w:sz w:val="28"/>
                <w:szCs w:val="28"/>
              </w:rPr>
              <w:t xml:space="preserve"> 2021-2022</w:t>
            </w:r>
          </w:p>
        </w:tc>
      </w:tr>
      <w:tr w:rsidR="003050C6" w:rsidRPr="0081666A" w14:paraId="1F157BF5" w14:textId="77777777" w:rsidTr="00373BCE">
        <w:trPr>
          <w:cantSplit w:val="0"/>
        </w:trPr>
        <w:tc>
          <w:tcPr>
            <w:tcW w:w="10201" w:type="dxa"/>
            <w:tcBorders>
              <w:bottom w:val="nil"/>
            </w:tcBorders>
          </w:tcPr>
          <w:p w14:paraId="58A08C30" w14:textId="6C19E1D4" w:rsidR="003050C6" w:rsidRPr="00373BCE" w:rsidRDefault="00373BCE" w:rsidP="00373BCE">
            <w:pPr>
              <w:rPr>
                <w:rFonts w:cs="Arial"/>
                <w:b/>
                <w:bCs/>
              </w:rPr>
            </w:pPr>
            <w:r>
              <w:rPr>
                <w:rFonts w:cs="Arial"/>
                <w:b/>
                <w:bCs/>
              </w:rPr>
              <w:t xml:space="preserve">1. </w:t>
            </w:r>
            <w:r w:rsidR="003050C6" w:rsidRPr="00373BCE">
              <w:rPr>
                <w:rFonts w:cs="Arial"/>
                <w:b/>
                <w:bCs/>
              </w:rPr>
              <w:t>An assessment of the range of risks to the continu</w:t>
            </w:r>
            <w:r w:rsidR="00CD357C" w:rsidRPr="00373BCE">
              <w:rPr>
                <w:rFonts w:cs="Arial"/>
                <w:b/>
                <w:bCs/>
              </w:rPr>
              <w:t>ation</w:t>
            </w:r>
            <w:r w:rsidR="003050C6" w:rsidRPr="00373BCE">
              <w:rPr>
                <w:rFonts w:cs="Arial"/>
                <w:b/>
                <w:bCs/>
              </w:rPr>
              <w:t xml:space="preserve"> of study for your students,</w:t>
            </w:r>
            <w:r w:rsidR="003050C6" w:rsidRPr="00373BCE">
              <w:rPr>
                <w:rFonts w:cs="Arial"/>
              </w:rPr>
              <w:t xml:space="preserve"> </w:t>
            </w:r>
            <w:r w:rsidR="003050C6" w:rsidRPr="00373BCE">
              <w:rPr>
                <w:rFonts w:cs="Arial"/>
                <w:b/>
                <w:bCs/>
              </w:rPr>
              <w:t>how those risks may differ based on your students’ needs, characteristics and circumstances, and the likelihood that those risks will crystallise</w:t>
            </w:r>
          </w:p>
          <w:p w14:paraId="5F717800" w14:textId="35CC7F2C" w:rsidR="00373BCE" w:rsidRPr="00373BCE" w:rsidRDefault="00373BCE" w:rsidP="00373BCE">
            <w:pPr>
              <w:rPr>
                <w:rFonts w:cs="Arial"/>
              </w:rPr>
            </w:pPr>
          </w:p>
        </w:tc>
      </w:tr>
      <w:tr w:rsidR="003050C6" w:rsidRPr="0081666A" w14:paraId="020E2B2C" w14:textId="77777777" w:rsidTr="00373BCE">
        <w:trPr>
          <w:cantSplit w:val="0"/>
        </w:trPr>
        <w:tc>
          <w:tcPr>
            <w:tcW w:w="10201" w:type="dxa"/>
            <w:tcBorders>
              <w:top w:val="nil"/>
              <w:bottom w:val="single" w:sz="4" w:space="0" w:color="auto"/>
            </w:tcBorders>
          </w:tcPr>
          <w:p w14:paraId="206BA786" w14:textId="23EF5275" w:rsidR="004D5A45" w:rsidRPr="0081666A" w:rsidRDefault="006A5579" w:rsidP="006A5579">
            <w:pPr>
              <w:rPr>
                <w:rFonts w:cs="Arial"/>
              </w:rPr>
            </w:pPr>
            <w:r w:rsidRPr="0081666A">
              <w:rPr>
                <w:rFonts w:cs="Arial"/>
              </w:rPr>
              <w:t xml:space="preserve">The Northern School of Art Student Protection Plan </w:t>
            </w:r>
            <w:r w:rsidR="004D5A45" w:rsidRPr="0081666A">
              <w:rPr>
                <w:rFonts w:cs="Arial"/>
              </w:rPr>
              <w:t xml:space="preserve">(SPP) </w:t>
            </w:r>
            <w:r w:rsidRPr="0081666A">
              <w:rPr>
                <w:rFonts w:cs="Arial"/>
              </w:rPr>
              <w:t xml:space="preserve">is intended to </w:t>
            </w:r>
            <w:r w:rsidR="0081666A">
              <w:rPr>
                <w:rFonts w:cs="Arial"/>
                <w:noProof/>
              </w:rPr>
              <w:t>assure</w:t>
            </w:r>
            <w:r w:rsidRPr="0081666A">
              <w:rPr>
                <w:rFonts w:cs="Arial"/>
              </w:rPr>
              <w:t xml:space="preserve"> our current and future students, and the Office for Students, that we have in place appropriate arrangements to protect the quality and continuation of study for</w:t>
            </w:r>
            <w:r w:rsidR="004D5A45" w:rsidRPr="0081666A">
              <w:rPr>
                <w:rFonts w:cs="Arial"/>
              </w:rPr>
              <w:t xml:space="preserve"> </w:t>
            </w:r>
            <w:r w:rsidRPr="0081666A">
              <w:rPr>
                <w:rFonts w:cs="Arial"/>
              </w:rPr>
              <w:t>students.</w:t>
            </w:r>
          </w:p>
          <w:p w14:paraId="5E6235D6" w14:textId="77777777" w:rsidR="004D5A45" w:rsidRPr="0081666A" w:rsidRDefault="004D5A45" w:rsidP="006A5579">
            <w:pPr>
              <w:rPr>
                <w:rFonts w:cs="Arial"/>
              </w:rPr>
            </w:pPr>
          </w:p>
          <w:p w14:paraId="42FF3665" w14:textId="77777777" w:rsidR="004D5A45" w:rsidRPr="0081666A" w:rsidRDefault="004D5A45" w:rsidP="004D5A45">
            <w:pPr>
              <w:rPr>
                <w:rFonts w:cs="Arial"/>
              </w:rPr>
            </w:pPr>
            <w:r w:rsidRPr="0081666A">
              <w:rPr>
                <w:rFonts w:cs="Arial"/>
              </w:rPr>
              <w:t>The SPP</w:t>
            </w:r>
            <w:r w:rsidR="006A5579" w:rsidRPr="0081666A">
              <w:rPr>
                <w:rFonts w:cs="Arial"/>
              </w:rPr>
              <w:t xml:space="preserve"> set</w:t>
            </w:r>
            <w:r w:rsidRPr="0081666A">
              <w:rPr>
                <w:rFonts w:cs="Arial"/>
              </w:rPr>
              <w:t>s</w:t>
            </w:r>
            <w:r w:rsidR="006A5579" w:rsidRPr="0081666A">
              <w:rPr>
                <w:rFonts w:cs="Arial"/>
              </w:rPr>
              <w:t xml:space="preserve"> out </w:t>
            </w:r>
            <w:r w:rsidRPr="0081666A">
              <w:rPr>
                <w:rFonts w:cs="Arial"/>
              </w:rPr>
              <w:t xml:space="preserve">our </w:t>
            </w:r>
            <w:r w:rsidR="006A5579" w:rsidRPr="0081666A">
              <w:rPr>
                <w:rFonts w:cs="Arial"/>
              </w:rPr>
              <w:t xml:space="preserve">approach to protecting </w:t>
            </w:r>
            <w:r w:rsidRPr="0081666A">
              <w:rPr>
                <w:rFonts w:cs="Arial"/>
              </w:rPr>
              <w:t>students</w:t>
            </w:r>
            <w:r w:rsidR="006A5579" w:rsidRPr="0081666A">
              <w:rPr>
                <w:rFonts w:cs="Arial"/>
              </w:rPr>
              <w:t xml:space="preserve"> interests transparently and </w:t>
            </w:r>
            <w:r w:rsidR="006A5579" w:rsidRPr="00ED02F9">
              <w:rPr>
                <w:rFonts w:cs="Arial"/>
                <w:noProof/>
              </w:rPr>
              <w:t>clearly</w:t>
            </w:r>
            <w:r w:rsidRPr="0081666A">
              <w:rPr>
                <w:rFonts w:cs="Arial"/>
              </w:rPr>
              <w:t xml:space="preserve">. The SPP is tailored to our specific circumstances and </w:t>
            </w:r>
            <w:r w:rsidRPr="0081666A">
              <w:rPr>
                <w:rFonts w:cs="Arial"/>
                <w:noProof/>
              </w:rPr>
              <w:t>is based</w:t>
            </w:r>
            <w:r w:rsidRPr="0081666A">
              <w:rPr>
                <w:rFonts w:cs="Arial"/>
              </w:rPr>
              <w:t xml:space="preserve"> on our assessment of the extent of the risks to the continuation of study for students. </w:t>
            </w:r>
          </w:p>
          <w:p w14:paraId="69217A07" w14:textId="77777777" w:rsidR="004D5A45" w:rsidRPr="0081666A" w:rsidRDefault="004D5A45" w:rsidP="004D5A45">
            <w:pPr>
              <w:rPr>
                <w:rFonts w:cs="Arial"/>
              </w:rPr>
            </w:pPr>
          </w:p>
          <w:p w14:paraId="3EACA503" w14:textId="05740492" w:rsidR="004D5A45" w:rsidRPr="0081666A" w:rsidRDefault="004D5A45" w:rsidP="004D5A45">
            <w:pPr>
              <w:rPr>
                <w:rFonts w:cs="Arial"/>
              </w:rPr>
            </w:pPr>
            <w:r w:rsidRPr="0081666A">
              <w:rPr>
                <w:rFonts w:cs="Arial"/>
              </w:rPr>
              <w:t xml:space="preserve">We recognise that there is not a ‘one size fits all’ </w:t>
            </w:r>
            <w:r w:rsidRPr="0081666A">
              <w:rPr>
                <w:rFonts w:cs="Arial"/>
                <w:noProof/>
              </w:rPr>
              <w:t>approach</w:t>
            </w:r>
            <w:r w:rsidRPr="0081666A">
              <w:rPr>
                <w:rFonts w:cs="Arial"/>
              </w:rPr>
              <w:t xml:space="preserve"> </w:t>
            </w:r>
            <w:r w:rsidR="00DC0E84" w:rsidRPr="0081666A">
              <w:rPr>
                <w:rFonts w:cs="Arial"/>
              </w:rPr>
              <w:t>and</w:t>
            </w:r>
            <w:r w:rsidRPr="0081666A">
              <w:rPr>
                <w:rFonts w:cs="Arial"/>
              </w:rPr>
              <w:t xml:space="preserve"> that the risks to continuation of </w:t>
            </w:r>
            <w:r w:rsidRPr="00041F61">
              <w:rPr>
                <w:rFonts w:cs="Arial"/>
                <w:noProof/>
              </w:rPr>
              <w:t>stud</w:t>
            </w:r>
            <w:r w:rsidR="0081666A" w:rsidRPr="00041F61">
              <w:rPr>
                <w:rFonts w:cs="Arial"/>
                <w:noProof/>
              </w:rPr>
              <w:t>y</w:t>
            </w:r>
            <w:r w:rsidRPr="0081666A">
              <w:rPr>
                <w:rFonts w:cs="Arial"/>
              </w:rPr>
              <w:t xml:space="preserve"> and the impact of changes will be different for students with different needs, characteristics and circumstances. </w:t>
            </w:r>
            <w:r w:rsidR="0081666A">
              <w:rPr>
                <w:rFonts w:cs="Arial"/>
              </w:rPr>
              <w:t>Within the</w:t>
            </w:r>
            <w:r w:rsidR="00DC0E84" w:rsidRPr="0081666A">
              <w:rPr>
                <w:rFonts w:cs="Arial"/>
              </w:rPr>
              <w:t xml:space="preserve"> SPP w</w:t>
            </w:r>
            <w:r w:rsidRPr="0081666A">
              <w:rPr>
                <w:rFonts w:cs="Arial"/>
              </w:rPr>
              <w:t xml:space="preserve">e will have regard to the possible </w:t>
            </w:r>
            <w:r w:rsidRPr="00ED02F9">
              <w:rPr>
                <w:rFonts w:cs="Arial"/>
                <w:noProof/>
              </w:rPr>
              <w:t>different</w:t>
            </w:r>
            <w:r w:rsidRPr="0081666A">
              <w:rPr>
                <w:rFonts w:cs="Arial"/>
              </w:rPr>
              <w:t xml:space="preserve"> needs of students sharing particular protected </w:t>
            </w:r>
            <w:r w:rsidRPr="00ED02F9">
              <w:rPr>
                <w:rFonts w:cs="Arial"/>
                <w:noProof/>
              </w:rPr>
              <w:t>characteristics</w:t>
            </w:r>
            <w:r w:rsidRPr="0081666A">
              <w:rPr>
                <w:rFonts w:cs="Arial"/>
              </w:rPr>
              <w:t xml:space="preserve"> (as defined in the Equality Act 2010) and </w:t>
            </w:r>
            <w:r w:rsidR="00DC0E84" w:rsidRPr="0081666A">
              <w:rPr>
                <w:rFonts w:cs="Arial"/>
              </w:rPr>
              <w:t xml:space="preserve">the </w:t>
            </w:r>
            <w:r w:rsidRPr="0081666A">
              <w:rPr>
                <w:rFonts w:cs="Arial"/>
              </w:rPr>
              <w:t>actions we will take to mitigate those risks.</w:t>
            </w:r>
          </w:p>
          <w:p w14:paraId="73B9A60D" w14:textId="34243A7B" w:rsidR="004D5A45" w:rsidRPr="0081666A" w:rsidRDefault="004D5A45" w:rsidP="006A5579">
            <w:pPr>
              <w:rPr>
                <w:rFonts w:cs="Arial"/>
              </w:rPr>
            </w:pPr>
          </w:p>
          <w:p w14:paraId="22596175" w14:textId="3B4D1C24" w:rsidR="007D7FDE" w:rsidRPr="0081666A" w:rsidRDefault="007D7FDE" w:rsidP="007D7FDE">
            <w:pPr>
              <w:rPr>
                <w:rFonts w:cs="Arial"/>
              </w:rPr>
            </w:pPr>
            <w:r w:rsidRPr="0081666A">
              <w:rPr>
                <w:rFonts w:cs="Arial"/>
              </w:rPr>
              <w:t xml:space="preserve">The </w:t>
            </w:r>
            <w:r w:rsidR="00DC0E84" w:rsidRPr="0081666A">
              <w:rPr>
                <w:rFonts w:cs="Arial"/>
              </w:rPr>
              <w:t>list</w:t>
            </w:r>
            <w:r w:rsidRPr="0081666A">
              <w:rPr>
                <w:rFonts w:cs="Arial"/>
              </w:rPr>
              <w:t xml:space="preserve"> below is an assessment of a range of risks to the continuation of study for students, how these risks may differ based on our students’ needs, characteristics and circumstances, and </w:t>
            </w:r>
            <w:r w:rsidR="0081666A">
              <w:rPr>
                <w:rFonts w:cs="Arial"/>
                <w:noProof/>
              </w:rPr>
              <w:t xml:space="preserve">the </w:t>
            </w:r>
            <w:r w:rsidRPr="0081666A">
              <w:rPr>
                <w:rFonts w:cs="Arial"/>
                <w:noProof/>
              </w:rPr>
              <w:t>likelihood</w:t>
            </w:r>
            <w:r w:rsidRPr="0081666A">
              <w:rPr>
                <w:rFonts w:cs="Arial"/>
              </w:rPr>
              <w:t xml:space="preserve"> that those risks will crystallise</w:t>
            </w:r>
            <w:r w:rsidR="00ED02F9">
              <w:rPr>
                <w:rFonts w:cs="Arial"/>
              </w:rPr>
              <w:t>:</w:t>
            </w:r>
          </w:p>
          <w:p w14:paraId="56B2052F" w14:textId="77777777" w:rsidR="007D7FDE" w:rsidRPr="0081666A" w:rsidRDefault="007D7FDE" w:rsidP="006A5579">
            <w:pPr>
              <w:rPr>
                <w:rFonts w:cs="Arial"/>
              </w:rPr>
            </w:pPr>
          </w:p>
          <w:p w14:paraId="484D6202" w14:textId="0AE453DF" w:rsidR="002F10A3" w:rsidRPr="001F0D25" w:rsidRDefault="006A5579" w:rsidP="00F21791">
            <w:pPr>
              <w:pStyle w:val="ListParagraph"/>
              <w:numPr>
                <w:ilvl w:val="0"/>
                <w:numId w:val="104"/>
              </w:numPr>
              <w:rPr>
                <w:rFonts w:cs="Arial"/>
              </w:rPr>
            </w:pPr>
            <w:r w:rsidRPr="0081666A">
              <w:rPr>
                <w:rFonts w:ascii="Arial" w:hAnsi="Arial" w:cs="Arial"/>
              </w:rPr>
              <w:t xml:space="preserve">The </w:t>
            </w:r>
            <w:r w:rsidRPr="00ED02F9">
              <w:rPr>
                <w:rFonts w:ascii="Arial" w:hAnsi="Arial" w:cs="Arial"/>
                <w:noProof/>
              </w:rPr>
              <w:t>risk</w:t>
            </w:r>
            <w:r w:rsidRPr="0081666A">
              <w:rPr>
                <w:rFonts w:ascii="Arial" w:hAnsi="Arial" w:cs="Arial"/>
              </w:rPr>
              <w:t xml:space="preserve"> that </w:t>
            </w:r>
            <w:r w:rsidR="00D57F63" w:rsidRPr="0081666A">
              <w:rPr>
                <w:rFonts w:ascii="Arial" w:hAnsi="Arial" w:cs="Arial"/>
              </w:rPr>
              <w:t>T</w:t>
            </w:r>
            <w:r w:rsidRPr="0081666A">
              <w:rPr>
                <w:rFonts w:ascii="Arial" w:hAnsi="Arial" w:cs="Arial"/>
              </w:rPr>
              <w:t xml:space="preserve">he Northern School of Art as a whole will no longer </w:t>
            </w:r>
            <w:r w:rsidR="00130D3B" w:rsidRPr="0081666A">
              <w:rPr>
                <w:rFonts w:ascii="Arial" w:hAnsi="Arial" w:cs="Arial"/>
              </w:rPr>
              <w:t xml:space="preserve">be </w:t>
            </w:r>
            <w:r w:rsidRPr="0081666A">
              <w:rPr>
                <w:rFonts w:ascii="Arial" w:hAnsi="Arial" w:cs="Arial"/>
              </w:rPr>
              <w:t xml:space="preserve">able to operate, or decides to cease operating is </w:t>
            </w:r>
            <w:r w:rsidRPr="0081666A">
              <w:rPr>
                <w:rFonts w:ascii="Arial" w:hAnsi="Arial" w:cs="Arial"/>
                <w:b/>
                <w:u w:val="single"/>
              </w:rPr>
              <w:t>very low</w:t>
            </w:r>
            <w:r w:rsidRPr="0081666A">
              <w:rPr>
                <w:rFonts w:ascii="Arial" w:hAnsi="Arial" w:cs="Arial"/>
              </w:rPr>
              <w:t xml:space="preserve">. </w:t>
            </w:r>
            <w:r w:rsidRPr="0081666A">
              <w:rPr>
                <w:rFonts w:ascii="Arial" w:hAnsi="Arial" w:cs="Arial"/>
                <w:noProof/>
              </w:rPr>
              <w:t>This</w:t>
            </w:r>
            <w:r w:rsidRPr="0081666A">
              <w:rPr>
                <w:rFonts w:ascii="Arial" w:hAnsi="Arial" w:cs="Arial"/>
              </w:rPr>
              <w:t xml:space="preserve"> is because </w:t>
            </w:r>
            <w:r w:rsidR="00C6146E" w:rsidRPr="0081666A">
              <w:rPr>
                <w:rFonts w:ascii="Arial" w:hAnsi="Arial" w:cs="Arial"/>
              </w:rPr>
              <w:t>we</w:t>
            </w:r>
            <w:r w:rsidRPr="0081666A">
              <w:rPr>
                <w:rFonts w:ascii="Arial" w:hAnsi="Arial" w:cs="Arial"/>
              </w:rPr>
              <w:t xml:space="preserve"> ha</w:t>
            </w:r>
            <w:r w:rsidR="00C6146E" w:rsidRPr="0081666A">
              <w:rPr>
                <w:rFonts w:ascii="Arial" w:hAnsi="Arial" w:cs="Arial"/>
              </w:rPr>
              <w:t>ve</w:t>
            </w:r>
            <w:r w:rsidRPr="0081666A">
              <w:rPr>
                <w:rFonts w:ascii="Arial" w:hAnsi="Arial" w:cs="Arial"/>
              </w:rPr>
              <w:t xml:space="preserve"> a </w:t>
            </w:r>
            <w:r w:rsidR="00636C7B">
              <w:rPr>
                <w:rFonts w:ascii="Arial" w:hAnsi="Arial" w:cs="Arial"/>
              </w:rPr>
              <w:t>good</w:t>
            </w:r>
            <w:r w:rsidRPr="0081666A">
              <w:rPr>
                <w:rFonts w:ascii="Arial" w:hAnsi="Arial" w:cs="Arial"/>
              </w:rPr>
              <w:t xml:space="preserve"> financial standing,</w:t>
            </w:r>
            <w:r w:rsidR="007D7FDE" w:rsidRPr="0081666A">
              <w:rPr>
                <w:rFonts w:ascii="Arial" w:hAnsi="Arial" w:cs="Arial"/>
              </w:rPr>
              <w:t xml:space="preserve"> </w:t>
            </w:r>
            <w:r w:rsidR="00C6146E" w:rsidRPr="0081666A">
              <w:rPr>
                <w:rFonts w:ascii="Arial" w:hAnsi="Arial" w:cs="Arial"/>
              </w:rPr>
              <w:t>which</w:t>
            </w:r>
            <w:r w:rsidR="007D7FDE" w:rsidRPr="0081666A">
              <w:rPr>
                <w:rFonts w:ascii="Arial" w:hAnsi="Arial" w:cs="Arial"/>
              </w:rPr>
              <w:t xml:space="preserve"> is </w:t>
            </w:r>
            <w:r w:rsidR="003344AF" w:rsidRPr="00636C7B">
              <w:rPr>
                <w:rFonts w:ascii="Arial" w:hAnsi="Arial" w:cs="Arial"/>
              </w:rPr>
              <w:t>monitored</w:t>
            </w:r>
            <w:r w:rsidR="007D7FDE" w:rsidRPr="00636C7B">
              <w:rPr>
                <w:rFonts w:ascii="Arial" w:hAnsi="Arial" w:cs="Arial"/>
              </w:rPr>
              <w:t xml:space="preserve"> by </w:t>
            </w:r>
            <w:r w:rsidR="007D7FDE" w:rsidRPr="00636C7B">
              <w:rPr>
                <w:rFonts w:ascii="Arial" w:hAnsi="Arial" w:cs="Arial"/>
                <w:noProof/>
              </w:rPr>
              <w:t>a financial</w:t>
            </w:r>
            <w:r w:rsidR="007D7FDE" w:rsidRPr="00636C7B">
              <w:rPr>
                <w:rFonts w:ascii="Arial" w:hAnsi="Arial" w:cs="Arial"/>
              </w:rPr>
              <w:t xml:space="preserve"> health assessment </w:t>
            </w:r>
            <w:r w:rsidR="00C6146E" w:rsidRPr="00636C7B">
              <w:rPr>
                <w:rFonts w:ascii="Arial" w:hAnsi="Arial" w:cs="Arial"/>
              </w:rPr>
              <w:t xml:space="preserve">carried out by </w:t>
            </w:r>
            <w:r w:rsidR="00E307D3">
              <w:rPr>
                <w:rFonts w:ascii="Arial" w:hAnsi="Arial" w:cs="Arial"/>
              </w:rPr>
              <w:t xml:space="preserve">the </w:t>
            </w:r>
            <w:r w:rsidR="00C6146E" w:rsidRPr="00E307D3">
              <w:rPr>
                <w:rFonts w:ascii="Arial" w:hAnsi="Arial" w:cs="Arial"/>
                <w:noProof/>
              </w:rPr>
              <w:t>Education</w:t>
            </w:r>
            <w:r w:rsidR="00C6146E" w:rsidRPr="00636C7B">
              <w:rPr>
                <w:rFonts w:ascii="Arial" w:hAnsi="Arial" w:cs="Arial"/>
              </w:rPr>
              <w:t xml:space="preserve"> Skills Funding Agency</w:t>
            </w:r>
            <w:r w:rsidRPr="00636C7B">
              <w:rPr>
                <w:rFonts w:ascii="Arial" w:hAnsi="Arial" w:cs="Arial"/>
              </w:rPr>
              <w:t xml:space="preserve"> </w:t>
            </w:r>
            <w:r w:rsidR="00C6146E" w:rsidRPr="00636C7B">
              <w:rPr>
                <w:rFonts w:ascii="Arial" w:hAnsi="Arial" w:cs="Arial"/>
              </w:rPr>
              <w:t>(ESFA)</w:t>
            </w:r>
            <w:r w:rsidR="003344AF" w:rsidRPr="00636C7B">
              <w:rPr>
                <w:rFonts w:ascii="Arial" w:hAnsi="Arial" w:cs="Arial"/>
              </w:rPr>
              <w:t xml:space="preserve"> on an annual basis</w:t>
            </w:r>
            <w:r w:rsidR="00C6146E" w:rsidRPr="00636C7B">
              <w:rPr>
                <w:rFonts w:ascii="Arial" w:hAnsi="Arial" w:cs="Arial"/>
              </w:rPr>
              <w:t xml:space="preserve">. </w:t>
            </w:r>
            <w:r w:rsidR="0081666A" w:rsidRPr="00636C7B">
              <w:rPr>
                <w:rFonts w:ascii="Arial" w:hAnsi="Arial" w:cs="Arial"/>
              </w:rPr>
              <w:t>We</w:t>
            </w:r>
            <w:r w:rsidR="00C6146E" w:rsidRPr="00636C7B">
              <w:rPr>
                <w:rFonts w:ascii="Arial" w:hAnsi="Arial" w:cs="Arial"/>
              </w:rPr>
              <w:t xml:space="preserve"> also </w:t>
            </w:r>
            <w:r w:rsidR="00C6146E" w:rsidRPr="00636C7B">
              <w:rPr>
                <w:rFonts w:ascii="Arial" w:hAnsi="Arial" w:cs="Arial"/>
                <w:noProof/>
              </w:rPr>
              <w:t>ha</w:t>
            </w:r>
            <w:r w:rsidR="0081666A" w:rsidRPr="00636C7B">
              <w:rPr>
                <w:rFonts w:ascii="Arial" w:hAnsi="Arial" w:cs="Arial"/>
                <w:noProof/>
              </w:rPr>
              <w:t>ve</w:t>
            </w:r>
            <w:r w:rsidR="00C6146E" w:rsidRPr="00636C7B">
              <w:rPr>
                <w:rFonts w:ascii="Arial" w:hAnsi="Arial" w:cs="Arial"/>
              </w:rPr>
              <w:t xml:space="preserve"> in place business continuity plans to mitigate </w:t>
            </w:r>
            <w:r w:rsidR="00C6146E" w:rsidRPr="00636C7B">
              <w:rPr>
                <w:rFonts w:ascii="Arial" w:hAnsi="Arial" w:cs="Arial"/>
                <w:noProof/>
              </w:rPr>
              <w:t>against</w:t>
            </w:r>
            <w:r w:rsidR="00C6146E" w:rsidRPr="00636C7B">
              <w:rPr>
                <w:rFonts w:ascii="Arial" w:hAnsi="Arial" w:cs="Arial"/>
              </w:rPr>
              <w:t xml:space="preserve"> risk</w:t>
            </w:r>
            <w:r w:rsidR="0081666A" w:rsidRPr="00636C7B">
              <w:rPr>
                <w:rFonts w:ascii="Arial" w:hAnsi="Arial" w:cs="Arial"/>
              </w:rPr>
              <w:t>s</w:t>
            </w:r>
            <w:r w:rsidR="003609C1" w:rsidRPr="00636C7B">
              <w:rPr>
                <w:rFonts w:ascii="Arial" w:hAnsi="Arial" w:cs="Arial"/>
              </w:rPr>
              <w:t xml:space="preserve"> </w:t>
            </w:r>
            <w:r w:rsidR="003609C1" w:rsidRPr="001F0D25">
              <w:rPr>
                <w:rFonts w:ascii="Arial" w:hAnsi="Arial" w:cs="Arial"/>
              </w:rPr>
              <w:t>including</w:t>
            </w:r>
            <w:r w:rsidR="002F10A3" w:rsidRPr="001F0D25">
              <w:rPr>
                <w:rFonts w:ascii="Arial" w:hAnsi="Arial" w:cs="Arial"/>
              </w:rPr>
              <w:t>:</w:t>
            </w:r>
          </w:p>
          <w:p w14:paraId="552DD6E1" w14:textId="250AD1BC" w:rsidR="002F10A3" w:rsidRPr="001F0D25" w:rsidRDefault="000B433F" w:rsidP="002F10A3">
            <w:pPr>
              <w:pStyle w:val="ListParagraph"/>
              <w:numPr>
                <w:ilvl w:val="1"/>
                <w:numId w:val="104"/>
              </w:numPr>
              <w:rPr>
                <w:rFonts w:cs="Arial"/>
              </w:rPr>
            </w:pPr>
            <w:r w:rsidRPr="001F0D25">
              <w:rPr>
                <w:rFonts w:ascii="Arial" w:hAnsi="Arial" w:cs="Arial"/>
              </w:rPr>
              <w:t>Risk Management Policy</w:t>
            </w:r>
            <w:r w:rsidR="002F10A3" w:rsidRPr="001F0D25">
              <w:rPr>
                <w:rFonts w:ascii="Arial" w:hAnsi="Arial" w:cs="Arial"/>
              </w:rPr>
              <w:t>, which identifies potential risks and steps we are taking to mitigate against those risks</w:t>
            </w:r>
            <w:r w:rsidR="008126DB">
              <w:rPr>
                <w:rFonts w:ascii="Arial" w:hAnsi="Arial" w:cs="Arial"/>
              </w:rPr>
              <w:t>.</w:t>
            </w:r>
          </w:p>
          <w:p w14:paraId="4861F8C9" w14:textId="10241D57" w:rsidR="002F10A3" w:rsidRPr="001F0D25" w:rsidRDefault="002F10A3" w:rsidP="002F10A3">
            <w:pPr>
              <w:pStyle w:val="ListParagraph"/>
              <w:numPr>
                <w:ilvl w:val="1"/>
                <w:numId w:val="104"/>
              </w:numPr>
              <w:rPr>
                <w:rFonts w:cs="Arial"/>
              </w:rPr>
            </w:pPr>
            <w:r w:rsidRPr="001F0D25">
              <w:rPr>
                <w:rFonts w:ascii="Arial" w:hAnsi="Arial" w:cs="Arial"/>
              </w:rPr>
              <w:t>Disaster Recovery Plan, which outlines the steps we w</w:t>
            </w:r>
            <w:r w:rsidR="00AE54E4">
              <w:rPr>
                <w:rFonts w:ascii="Arial" w:hAnsi="Arial" w:cs="Arial"/>
              </w:rPr>
              <w:t>ill</w:t>
            </w:r>
            <w:r w:rsidRPr="001F0D25">
              <w:rPr>
                <w:rFonts w:ascii="Arial" w:hAnsi="Arial" w:cs="Arial"/>
              </w:rPr>
              <w:t xml:space="preserve"> take to</w:t>
            </w:r>
            <w:r w:rsidR="00636C7B" w:rsidRPr="001F0D25">
              <w:rPr>
                <w:rFonts w:ascii="Arial" w:hAnsi="Arial" w:cs="Arial"/>
              </w:rPr>
              <w:t xml:space="preserve"> ensure </w:t>
            </w:r>
            <w:r w:rsidR="00E307D3">
              <w:rPr>
                <w:rFonts w:ascii="Arial" w:hAnsi="Arial" w:cs="Arial"/>
              </w:rPr>
              <w:t xml:space="preserve">the </w:t>
            </w:r>
            <w:r w:rsidR="00636C7B" w:rsidRPr="00E307D3">
              <w:rPr>
                <w:rFonts w:ascii="Arial" w:hAnsi="Arial" w:cs="Arial"/>
                <w:noProof/>
              </w:rPr>
              <w:t>continuation</w:t>
            </w:r>
            <w:r w:rsidR="00636C7B" w:rsidRPr="001F0D25">
              <w:rPr>
                <w:rFonts w:ascii="Arial" w:hAnsi="Arial" w:cs="Arial"/>
              </w:rPr>
              <w:t xml:space="preserve"> of studies</w:t>
            </w:r>
            <w:r w:rsidR="006A509C">
              <w:rPr>
                <w:rFonts w:ascii="Arial" w:hAnsi="Arial" w:cs="Arial"/>
              </w:rPr>
              <w:t xml:space="preserve"> in the event of a serious emergency occurs, example</w:t>
            </w:r>
            <w:r w:rsidR="006F5201">
              <w:rPr>
                <w:rFonts w:ascii="Arial" w:hAnsi="Arial" w:cs="Arial"/>
              </w:rPr>
              <w:t>s</w:t>
            </w:r>
            <w:r w:rsidR="006A509C">
              <w:rPr>
                <w:rFonts w:ascii="Arial" w:hAnsi="Arial" w:cs="Arial"/>
              </w:rPr>
              <w:t xml:space="preserve"> include fire, flood, notifiable disease, business or IT system failure. </w:t>
            </w:r>
            <w:r w:rsidR="00AE54E4">
              <w:rPr>
                <w:rFonts w:ascii="Arial" w:hAnsi="Arial" w:cs="Arial"/>
              </w:rPr>
              <w:t xml:space="preserve"> </w:t>
            </w:r>
            <w:r w:rsidR="006F5201">
              <w:rPr>
                <w:rFonts w:ascii="Arial" w:hAnsi="Arial" w:cs="Arial"/>
              </w:rPr>
              <w:t xml:space="preserve"> The Plan outlines who in the organisation is responsible</w:t>
            </w:r>
            <w:r w:rsidR="008126DB">
              <w:rPr>
                <w:rFonts w:ascii="Arial" w:hAnsi="Arial" w:cs="Arial"/>
              </w:rPr>
              <w:t xml:space="preserve"> in the event of</w:t>
            </w:r>
            <w:r w:rsidR="006F5201">
              <w:rPr>
                <w:rFonts w:ascii="Arial" w:hAnsi="Arial" w:cs="Arial"/>
              </w:rPr>
              <w:t xml:space="preserve"> </w:t>
            </w:r>
            <w:r w:rsidR="008126DB">
              <w:rPr>
                <w:rFonts w:ascii="Arial" w:hAnsi="Arial" w:cs="Arial"/>
              </w:rPr>
              <w:t>a serious incident</w:t>
            </w:r>
            <w:r w:rsidR="006F5201">
              <w:rPr>
                <w:rFonts w:ascii="Arial" w:hAnsi="Arial" w:cs="Arial"/>
              </w:rPr>
              <w:t xml:space="preserve"> and what action would be taken to communicate with students and measures to mitigate disruption to programme</w:t>
            </w:r>
            <w:r w:rsidR="008126DB">
              <w:rPr>
                <w:rFonts w:ascii="Arial" w:hAnsi="Arial" w:cs="Arial"/>
              </w:rPr>
              <w:t>s</w:t>
            </w:r>
            <w:r w:rsidR="006F5201">
              <w:rPr>
                <w:rFonts w:ascii="Arial" w:hAnsi="Arial" w:cs="Arial"/>
              </w:rPr>
              <w:t xml:space="preserve">. </w:t>
            </w:r>
          </w:p>
          <w:p w14:paraId="67670DB5" w14:textId="3DD3E9F5" w:rsidR="002F10A3" w:rsidRPr="002F10A3" w:rsidRDefault="008126DB" w:rsidP="006D4DA9">
            <w:pPr>
              <w:pStyle w:val="ListParagraph"/>
              <w:numPr>
                <w:ilvl w:val="1"/>
                <w:numId w:val="104"/>
              </w:numPr>
              <w:rPr>
                <w:rFonts w:cs="Arial"/>
              </w:rPr>
            </w:pPr>
            <w:r>
              <w:rPr>
                <w:rFonts w:ascii="Arial" w:hAnsi="Arial" w:cs="Arial"/>
              </w:rPr>
              <w:t xml:space="preserve">The </w:t>
            </w:r>
            <w:r w:rsidR="00636C7B" w:rsidRPr="001F0D25">
              <w:rPr>
                <w:rFonts w:ascii="Arial" w:hAnsi="Arial" w:cs="Arial"/>
              </w:rPr>
              <w:t>Programme Closure Procedure</w:t>
            </w:r>
            <w:r>
              <w:rPr>
                <w:rFonts w:ascii="Arial" w:hAnsi="Arial" w:cs="Arial"/>
              </w:rPr>
              <w:t>, which</w:t>
            </w:r>
            <w:r w:rsidR="00636C7B">
              <w:rPr>
                <w:rFonts w:ascii="Arial" w:hAnsi="Arial" w:cs="Arial"/>
              </w:rPr>
              <w:t xml:space="preserve"> outline</w:t>
            </w:r>
            <w:r>
              <w:rPr>
                <w:rFonts w:ascii="Arial" w:hAnsi="Arial" w:cs="Arial"/>
              </w:rPr>
              <w:t>s</w:t>
            </w:r>
            <w:r w:rsidR="00636C7B">
              <w:rPr>
                <w:rFonts w:ascii="Arial" w:hAnsi="Arial" w:cs="Arial"/>
              </w:rPr>
              <w:t xml:space="preserve"> the process that is followed for the closure of a programme</w:t>
            </w:r>
            <w:r w:rsidR="000429C9">
              <w:rPr>
                <w:rFonts w:ascii="Arial" w:hAnsi="Arial" w:cs="Arial"/>
              </w:rPr>
              <w:t>.</w:t>
            </w:r>
            <w:r w:rsidR="00AE54E4">
              <w:rPr>
                <w:rFonts w:ascii="Arial" w:hAnsi="Arial" w:cs="Arial"/>
              </w:rPr>
              <w:t xml:space="preserve"> </w:t>
            </w:r>
            <w:r>
              <w:rPr>
                <w:rFonts w:ascii="Arial" w:hAnsi="Arial" w:cs="Arial"/>
              </w:rPr>
              <w:t>This procedure</w:t>
            </w:r>
            <w:r w:rsidR="006F5201">
              <w:rPr>
                <w:rFonts w:ascii="Arial" w:hAnsi="Arial" w:cs="Arial"/>
              </w:rPr>
              <w:t xml:space="preserve"> provide</w:t>
            </w:r>
            <w:r>
              <w:rPr>
                <w:rFonts w:ascii="Arial" w:hAnsi="Arial" w:cs="Arial"/>
              </w:rPr>
              <w:t>s</w:t>
            </w:r>
            <w:r w:rsidR="006F5201">
              <w:rPr>
                <w:rFonts w:ascii="Arial" w:hAnsi="Arial" w:cs="Arial"/>
              </w:rPr>
              <w:t xml:space="preserve"> details about the circumstances in which we would consider closing a programme. Th</w:t>
            </w:r>
            <w:r>
              <w:rPr>
                <w:rFonts w:ascii="Arial" w:hAnsi="Arial" w:cs="Arial"/>
              </w:rPr>
              <w:t>e procedure also</w:t>
            </w:r>
            <w:r w:rsidR="006F5201">
              <w:rPr>
                <w:rFonts w:ascii="Arial" w:hAnsi="Arial" w:cs="Arial"/>
              </w:rPr>
              <w:t xml:space="preserve"> includes the detailed steps that we would take to ensure that we protect </w:t>
            </w:r>
            <w:r w:rsidR="006D4DA9" w:rsidRPr="006D4DA9">
              <w:rPr>
                <w:rFonts w:ascii="Arial" w:hAnsi="Arial" w:cs="Arial"/>
              </w:rPr>
              <w:t xml:space="preserve">academic standards and the quality of learning opportunities for students </w:t>
            </w:r>
            <w:r>
              <w:rPr>
                <w:rFonts w:ascii="Arial" w:hAnsi="Arial" w:cs="Arial"/>
              </w:rPr>
              <w:t xml:space="preserve">in the event of the closure of a </w:t>
            </w:r>
            <w:r w:rsidR="006D4DA9" w:rsidRPr="006D4DA9">
              <w:rPr>
                <w:rFonts w:ascii="Arial" w:hAnsi="Arial" w:cs="Arial"/>
              </w:rPr>
              <w:t>programme</w:t>
            </w:r>
            <w:r w:rsidR="006D4DA9">
              <w:rPr>
                <w:rFonts w:ascii="Arial" w:hAnsi="Arial" w:cs="Arial"/>
              </w:rPr>
              <w:t xml:space="preserve">. </w:t>
            </w:r>
          </w:p>
          <w:p w14:paraId="78DC9990" w14:textId="71AA480A" w:rsidR="0081666A" w:rsidRPr="0081666A" w:rsidRDefault="003609C1" w:rsidP="00F21791">
            <w:pPr>
              <w:pStyle w:val="ListParagraph"/>
              <w:numPr>
                <w:ilvl w:val="0"/>
                <w:numId w:val="104"/>
              </w:numPr>
              <w:rPr>
                <w:rFonts w:cs="Arial"/>
              </w:rPr>
            </w:pPr>
            <w:r w:rsidRPr="0081666A">
              <w:rPr>
                <w:rFonts w:ascii="Arial" w:hAnsi="Arial" w:cs="Arial"/>
              </w:rPr>
              <w:lastRenderedPageBreak/>
              <w:t xml:space="preserve">The </w:t>
            </w:r>
            <w:r w:rsidRPr="00373BCE">
              <w:rPr>
                <w:rFonts w:ascii="Arial" w:hAnsi="Arial" w:cs="Arial"/>
                <w:noProof/>
              </w:rPr>
              <w:t>risk</w:t>
            </w:r>
            <w:r w:rsidRPr="0081666A">
              <w:rPr>
                <w:rFonts w:ascii="Arial" w:hAnsi="Arial" w:cs="Arial"/>
              </w:rPr>
              <w:t xml:space="preserve"> that we would lose validation for one or more of our programmes is </w:t>
            </w:r>
            <w:r w:rsidRPr="00A42FB0">
              <w:rPr>
                <w:rFonts w:ascii="Arial" w:hAnsi="Arial" w:cs="Arial"/>
                <w:b/>
                <w:u w:val="single"/>
              </w:rPr>
              <w:t>very low</w:t>
            </w:r>
            <w:r w:rsidR="00564A9A" w:rsidRPr="0081666A">
              <w:rPr>
                <w:rFonts w:ascii="Arial" w:hAnsi="Arial" w:cs="Arial"/>
              </w:rPr>
              <w:t xml:space="preserve">. </w:t>
            </w:r>
            <w:r w:rsidR="00564A9A" w:rsidRPr="00ED02F9">
              <w:rPr>
                <w:rFonts w:ascii="Arial" w:hAnsi="Arial" w:cs="Arial"/>
                <w:noProof/>
              </w:rPr>
              <w:t xml:space="preserve">This is because </w:t>
            </w:r>
            <w:r w:rsidR="00E14DF7" w:rsidRPr="00ED02F9">
              <w:rPr>
                <w:rFonts w:ascii="Arial" w:hAnsi="Arial" w:cs="Arial"/>
                <w:noProof/>
              </w:rPr>
              <w:t xml:space="preserve">of two reasons, the first is that </w:t>
            </w:r>
            <w:r w:rsidR="00564A9A" w:rsidRPr="00ED02F9">
              <w:rPr>
                <w:rFonts w:ascii="Arial" w:hAnsi="Arial" w:cs="Arial"/>
                <w:noProof/>
              </w:rPr>
              <w:t>we have an excellent</w:t>
            </w:r>
            <w:r w:rsidRPr="00ED02F9">
              <w:rPr>
                <w:rFonts w:ascii="Arial" w:hAnsi="Arial" w:cs="Arial"/>
                <w:noProof/>
              </w:rPr>
              <w:t xml:space="preserve"> </w:t>
            </w:r>
            <w:r w:rsidR="00DC0E84" w:rsidRPr="00ED02F9">
              <w:rPr>
                <w:rFonts w:ascii="Arial" w:hAnsi="Arial" w:cs="Arial"/>
                <w:noProof/>
              </w:rPr>
              <w:t xml:space="preserve">working </w:t>
            </w:r>
            <w:r w:rsidRPr="00ED02F9">
              <w:rPr>
                <w:rFonts w:ascii="Arial" w:hAnsi="Arial" w:cs="Arial"/>
                <w:noProof/>
              </w:rPr>
              <w:t>relationship with our validating partner, the Arts University Bournemouth (AUB)</w:t>
            </w:r>
            <w:r w:rsidR="00E14DF7" w:rsidRPr="00ED02F9">
              <w:rPr>
                <w:rFonts w:ascii="Arial" w:hAnsi="Arial" w:cs="Arial"/>
                <w:noProof/>
              </w:rPr>
              <w:t>,</w:t>
            </w:r>
            <w:r w:rsidR="0081666A" w:rsidRPr="00ED02F9">
              <w:rPr>
                <w:rFonts w:ascii="Arial" w:hAnsi="Arial" w:cs="Arial"/>
                <w:noProof/>
              </w:rPr>
              <w:t xml:space="preserve"> and </w:t>
            </w:r>
            <w:r w:rsidR="00E14DF7" w:rsidRPr="00ED02F9">
              <w:rPr>
                <w:rFonts w:ascii="Arial" w:hAnsi="Arial" w:cs="Arial"/>
                <w:noProof/>
              </w:rPr>
              <w:t>the second is that the Memorandum of Understanding between the two institutions</w:t>
            </w:r>
            <w:r w:rsidR="00A42FB0" w:rsidRPr="00ED02F9">
              <w:rPr>
                <w:rFonts w:ascii="Arial" w:hAnsi="Arial" w:cs="Arial"/>
                <w:noProof/>
              </w:rPr>
              <w:t xml:space="preserve"> gives </w:t>
            </w:r>
            <w:r w:rsidR="009A39E1" w:rsidRPr="00ED02F9">
              <w:rPr>
                <w:rFonts w:ascii="Arial" w:hAnsi="Arial" w:cs="Arial"/>
                <w:noProof/>
              </w:rPr>
              <w:t>the</w:t>
            </w:r>
            <w:r w:rsidR="00A42FB0" w:rsidRPr="00ED02F9">
              <w:rPr>
                <w:rFonts w:ascii="Arial" w:hAnsi="Arial" w:cs="Arial"/>
                <w:noProof/>
              </w:rPr>
              <w:t xml:space="preserve"> undertaking to ensure that all </w:t>
            </w:r>
            <w:r w:rsidR="007338FB" w:rsidRPr="00ED02F9">
              <w:rPr>
                <w:rFonts w:ascii="Arial" w:hAnsi="Arial" w:cs="Arial"/>
                <w:noProof/>
              </w:rPr>
              <w:t xml:space="preserve">enrolled </w:t>
            </w:r>
            <w:r w:rsidR="00A42FB0" w:rsidRPr="00ED02F9">
              <w:rPr>
                <w:rFonts w:ascii="Arial" w:hAnsi="Arial" w:cs="Arial"/>
                <w:noProof/>
              </w:rPr>
              <w:t>students are supported unti</w:t>
            </w:r>
            <w:r w:rsidR="00636C7B">
              <w:rPr>
                <w:rFonts w:ascii="Arial" w:hAnsi="Arial" w:cs="Arial"/>
                <w:noProof/>
              </w:rPr>
              <w:t>l the conclusion of their award</w:t>
            </w:r>
            <w:r w:rsidR="00AE54E4">
              <w:rPr>
                <w:rFonts w:ascii="Arial" w:hAnsi="Arial" w:cs="Arial"/>
                <w:noProof/>
              </w:rPr>
              <w:t>.</w:t>
            </w:r>
          </w:p>
          <w:p w14:paraId="7B1A576A" w14:textId="5015B947" w:rsidR="003609C1" w:rsidRPr="0081666A" w:rsidRDefault="003609C1" w:rsidP="00AD17FE">
            <w:pPr>
              <w:pStyle w:val="ListParagraph"/>
              <w:numPr>
                <w:ilvl w:val="0"/>
                <w:numId w:val="104"/>
              </w:numPr>
              <w:rPr>
                <w:rFonts w:ascii="Arial" w:hAnsi="Arial" w:cs="Arial"/>
              </w:rPr>
            </w:pPr>
            <w:r w:rsidRPr="0081666A">
              <w:rPr>
                <w:rFonts w:ascii="Arial" w:hAnsi="Arial" w:cs="Arial"/>
              </w:rPr>
              <w:t xml:space="preserve">The risk that we will significantly move one or more of </w:t>
            </w:r>
            <w:r w:rsidR="00E307D3">
              <w:rPr>
                <w:rFonts w:ascii="Arial" w:hAnsi="Arial" w:cs="Arial"/>
              </w:rPr>
              <w:t>the</w:t>
            </w:r>
            <w:r w:rsidR="00E307D3" w:rsidRPr="00E307D3">
              <w:rPr>
                <w:rFonts w:ascii="Arial" w:hAnsi="Arial" w:cs="Arial"/>
                <w:noProof/>
              </w:rPr>
              <w:t xml:space="preserve"> </w:t>
            </w:r>
            <w:r w:rsidRPr="00E307D3">
              <w:rPr>
                <w:rFonts w:ascii="Arial" w:hAnsi="Arial" w:cs="Arial"/>
                <w:noProof/>
              </w:rPr>
              <w:t>locations</w:t>
            </w:r>
            <w:r w:rsidRPr="0081666A">
              <w:rPr>
                <w:rFonts w:ascii="Arial" w:hAnsi="Arial" w:cs="Arial"/>
              </w:rPr>
              <w:t xml:space="preserve"> in which we deliver programmes to students is </w:t>
            </w:r>
            <w:r w:rsidRPr="00A42FB0">
              <w:rPr>
                <w:rFonts w:ascii="Arial" w:hAnsi="Arial" w:cs="Arial"/>
                <w:b/>
                <w:u w:val="single"/>
              </w:rPr>
              <w:t>very low</w:t>
            </w:r>
            <w:r w:rsidRPr="0081666A">
              <w:rPr>
                <w:rFonts w:ascii="Arial" w:hAnsi="Arial" w:cs="Arial"/>
              </w:rPr>
              <w:t xml:space="preserve">. </w:t>
            </w:r>
            <w:r w:rsidR="002C1BD5" w:rsidRPr="009A39E1">
              <w:rPr>
                <w:rFonts w:ascii="Arial" w:hAnsi="Arial" w:cs="Arial"/>
                <w:noProof/>
              </w:rPr>
              <w:t>This</w:t>
            </w:r>
            <w:r w:rsidR="002C1BD5" w:rsidRPr="0081666A">
              <w:rPr>
                <w:rFonts w:ascii="Arial" w:hAnsi="Arial" w:cs="Arial"/>
              </w:rPr>
              <w:t xml:space="preserve"> is because </w:t>
            </w:r>
            <w:r w:rsidR="00A42FB0">
              <w:rPr>
                <w:rFonts w:ascii="Arial" w:hAnsi="Arial" w:cs="Arial"/>
              </w:rPr>
              <w:t xml:space="preserve">we </w:t>
            </w:r>
            <w:r w:rsidR="002C1BD5" w:rsidRPr="0081666A">
              <w:rPr>
                <w:rFonts w:ascii="Arial" w:hAnsi="Arial" w:cs="Arial"/>
              </w:rPr>
              <w:t>ha</w:t>
            </w:r>
            <w:r w:rsidR="00A42FB0">
              <w:rPr>
                <w:rFonts w:ascii="Arial" w:hAnsi="Arial" w:cs="Arial"/>
              </w:rPr>
              <w:t>ve</w:t>
            </w:r>
            <w:r w:rsidR="002C1BD5" w:rsidRPr="0081666A">
              <w:rPr>
                <w:rFonts w:ascii="Arial" w:hAnsi="Arial" w:cs="Arial"/>
              </w:rPr>
              <w:t xml:space="preserve"> </w:t>
            </w:r>
            <w:r w:rsidR="009A39E1">
              <w:rPr>
                <w:rFonts w:ascii="Arial" w:hAnsi="Arial" w:cs="Arial"/>
                <w:noProof/>
              </w:rPr>
              <w:t>committed</w:t>
            </w:r>
            <w:r w:rsidR="002C1BD5" w:rsidRPr="0081666A">
              <w:rPr>
                <w:rFonts w:ascii="Arial" w:hAnsi="Arial" w:cs="Arial"/>
              </w:rPr>
              <w:t xml:space="preserve"> to </w:t>
            </w:r>
            <w:r w:rsidR="002C1BD5" w:rsidRPr="009A39E1">
              <w:rPr>
                <w:rFonts w:ascii="Arial" w:hAnsi="Arial" w:cs="Arial"/>
                <w:noProof/>
              </w:rPr>
              <w:t>develop</w:t>
            </w:r>
            <w:r w:rsidR="009A39E1">
              <w:rPr>
                <w:rFonts w:ascii="Arial" w:hAnsi="Arial" w:cs="Arial"/>
                <w:noProof/>
              </w:rPr>
              <w:t>ing</w:t>
            </w:r>
            <w:r w:rsidR="002C1BD5" w:rsidRPr="0081666A">
              <w:rPr>
                <w:rFonts w:ascii="Arial" w:hAnsi="Arial" w:cs="Arial"/>
              </w:rPr>
              <w:t xml:space="preserve"> our higher education provision in our current </w:t>
            </w:r>
            <w:r w:rsidR="002C1BD5" w:rsidRPr="00373BCE">
              <w:rPr>
                <w:rFonts w:ascii="Arial" w:hAnsi="Arial" w:cs="Arial"/>
                <w:noProof/>
              </w:rPr>
              <w:t>location</w:t>
            </w:r>
            <w:r w:rsidR="002C1BD5" w:rsidRPr="0081666A">
              <w:rPr>
                <w:rFonts w:ascii="Arial" w:hAnsi="Arial" w:cs="Arial"/>
              </w:rPr>
              <w:t xml:space="preserve"> in Hartlepool, as </w:t>
            </w:r>
            <w:r w:rsidR="002C1BD5" w:rsidRPr="009A39E1">
              <w:rPr>
                <w:rFonts w:ascii="Arial" w:hAnsi="Arial" w:cs="Arial"/>
                <w:noProof/>
              </w:rPr>
              <w:t>outline</w:t>
            </w:r>
            <w:r w:rsidR="009A39E1">
              <w:rPr>
                <w:rFonts w:ascii="Arial" w:hAnsi="Arial" w:cs="Arial"/>
                <w:noProof/>
              </w:rPr>
              <w:t>d</w:t>
            </w:r>
            <w:r w:rsidR="002C1BD5" w:rsidRPr="0081666A">
              <w:rPr>
                <w:rFonts w:ascii="Arial" w:hAnsi="Arial" w:cs="Arial"/>
              </w:rPr>
              <w:t xml:space="preserve"> in our Strategic Plan 201</w:t>
            </w:r>
            <w:r w:rsidR="00776A75">
              <w:rPr>
                <w:rFonts w:ascii="Arial" w:hAnsi="Arial" w:cs="Arial"/>
              </w:rPr>
              <w:t>9</w:t>
            </w:r>
            <w:r w:rsidR="002C1BD5" w:rsidRPr="0081666A">
              <w:rPr>
                <w:rFonts w:ascii="Arial" w:hAnsi="Arial" w:cs="Arial"/>
              </w:rPr>
              <w:t>-202</w:t>
            </w:r>
            <w:r w:rsidR="00776A75">
              <w:rPr>
                <w:rFonts w:ascii="Arial" w:hAnsi="Arial" w:cs="Arial"/>
              </w:rPr>
              <w:t>4</w:t>
            </w:r>
            <w:r w:rsidR="002C1BD5" w:rsidRPr="0081666A">
              <w:rPr>
                <w:rFonts w:ascii="Arial" w:hAnsi="Arial" w:cs="Arial"/>
              </w:rPr>
              <w:t xml:space="preserve">. </w:t>
            </w:r>
            <w:r w:rsidR="00985A92">
              <w:rPr>
                <w:rFonts w:ascii="Arial" w:hAnsi="Arial" w:cs="Arial"/>
              </w:rPr>
              <w:t>In recent years</w:t>
            </w:r>
            <w:r w:rsidR="002C1BD5" w:rsidRPr="0081666A">
              <w:rPr>
                <w:rFonts w:ascii="Arial" w:hAnsi="Arial" w:cs="Arial"/>
              </w:rPr>
              <w:t xml:space="preserve">, </w:t>
            </w:r>
            <w:r w:rsidR="00DA4A53" w:rsidRPr="0081666A">
              <w:rPr>
                <w:rFonts w:ascii="Arial" w:hAnsi="Arial" w:cs="Arial"/>
              </w:rPr>
              <w:t xml:space="preserve">we have made </w:t>
            </w:r>
            <w:r w:rsidR="009A39E1">
              <w:rPr>
                <w:rFonts w:ascii="Arial" w:hAnsi="Arial" w:cs="Arial"/>
              </w:rPr>
              <w:t xml:space="preserve">a </w:t>
            </w:r>
            <w:r w:rsidR="00DA4A53" w:rsidRPr="009A39E1">
              <w:rPr>
                <w:rFonts w:ascii="Arial" w:hAnsi="Arial" w:cs="Arial"/>
                <w:noProof/>
              </w:rPr>
              <w:t>significant</w:t>
            </w:r>
            <w:r w:rsidR="00DA4A53" w:rsidRPr="0081666A">
              <w:rPr>
                <w:rFonts w:ascii="Arial" w:hAnsi="Arial" w:cs="Arial"/>
              </w:rPr>
              <w:t xml:space="preserve"> investment in our HE Campus in Hartlepool, with the opening of a new building in Church Street</w:t>
            </w:r>
            <w:r w:rsidR="002C1BD5" w:rsidRPr="0081666A">
              <w:rPr>
                <w:rFonts w:ascii="Arial" w:hAnsi="Arial" w:cs="Arial"/>
              </w:rPr>
              <w:t xml:space="preserve"> in 2017-18</w:t>
            </w:r>
            <w:r w:rsidR="00FB2972">
              <w:rPr>
                <w:rFonts w:ascii="Arial" w:hAnsi="Arial" w:cs="Arial"/>
              </w:rPr>
              <w:t>, and new studio and workshop space for the 2021-2022 academic year</w:t>
            </w:r>
            <w:r w:rsidR="00985A92">
              <w:rPr>
                <w:rFonts w:ascii="Arial" w:hAnsi="Arial" w:cs="Arial"/>
              </w:rPr>
              <w:t xml:space="preserve"> </w:t>
            </w:r>
            <w:r w:rsidR="00DA4A53" w:rsidRPr="0081666A">
              <w:rPr>
                <w:rFonts w:ascii="Arial" w:hAnsi="Arial" w:cs="Arial"/>
              </w:rPr>
              <w:t xml:space="preserve">, </w:t>
            </w:r>
            <w:r w:rsidR="00FB2972">
              <w:rPr>
                <w:rFonts w:ascii="Arial" w:hAnsi="Arial" w:cs="Arial"/>
              </w:rPr>
              <w:t xml:space="preserve">along with </w:t>
            </w:r>
            <w:r w:rsidR="00DA4A53" w:rsidRPr="0081666A">
              <w:rPr>
                <w:rFonts w:ascii="Arial" w:hAnsi="Arial" w:cs="Arial"/>
              </w:rPr>
              <w:t xml:space="preserve">improvements </w:t>
            </w:r>
            <w:r w:rsidR="00A42FB0">
              <w:rPr>
                <w:rFonts w:ascii="Arial" w:hAnsi="Arial" w:cs="Arial"/>
              </w:rPr>
              <w:t xml:space="preserve">to </w:t>
            </w:r>
            <w:r w:rsidR="00DA4A53" w:rsidRPr="0081666A">
              <w:rPr>
                <w:rFonts w:ascii="Arial" w:hAnsi="Arial" w:cs="Arial"/>
              </w:rPr>
              <w:t xml:space="preserve">our </w:t>
            </w:r>
            <w:r w:rsidR="000429C9">
              <w:rPr>
                <w:rFonts w:ascii="Arial" w:hAnsi="Arial" w:cs="Arial"/>
              </w:rPr>
              <w:t>building</w:t>
            </w:r>
            <w:r w:rsidR="00FB2972">
              <w:rPr>
                <w:rFonts w:ascii="Arial" w:hAnsi="Arial" w:cs="Arial"/>
              </w:rPr>
              <w:t>s</w:t>
            </w:r>
            <w:r w:rsidR="000429C9">
              <w:rPr>
                <w:rFonts w:ascii="Arial" w:hAnsi="Arial" w:cs="Arial"/>
              </w:rPr>
              <w:t xml:space="preserve"> in Church Square.</w:t>
            </w:r>
            <w:r w:rsidR="00985A92">
              <w:rPr>
                <w:rFonts w:ascii="Arial" w:hAnsi="Arial" w:cs="Arial"/>
              </w:rPr>
              <w:t xml:space="preserve"> </w:t>
            </w:r>
          </w:p>
          <w:p w14:paraId="6EC0FE43" w14:textId="54727EA5" w:rsidR="00D91FD5" w:rsidRPr="0081666A" w:rsidRDefault="00DA4A53" w:rsidP="00AD17FE">
            <w:pPr>
              <w:pStyle w:val="ListParagraph"/>
              <w:numPr>
                <w:ilvl w:val="0"/>
                <w:numId w:val="104"/>
              </w:numPr>
              <w:rPr>
                <w:rFonts w:cs="Arial"/>
              </w:rPr>
            </w:pPr>
            <w:r w:rsidRPr="0081666A">
              <w:rPr>
                <w:rFonts w:ascii="Arial" w:hAnsi="Arial" w:cs="Arial"/>
              </w:rPr>
              <w:t xml:space="preserve">The risk that we will no longer be able to deliver programmes to </w:t>
            </w:r>
            <w:r w:rsidR="00D91FD5" w:rsidRPr="0081666A">
              <w:rPr>
                <w:rFonts w:ascii="Arial" w:hAnsi="Arial" w:cs="Arial"/>
              </w:rPr>
              <w:t xml:space="preserve">one or more subject areas </w:t>
            </w:r>
            <w:r w:rsidR="00D91FD5" w:rsidRPr="009A39E1">
              <w:rPr>
                <w:rFonts w:ascii="Arial" w:hAnsi="Arial" w:cs="Arial"/>
                <w:noProof/>
              </w:rPr>
              <w:t>and/or</w:t>
            </w:r>
            <w:r w:rsidR="00D91FD5" w:rsidRPr="0081666A">
              <w:rPr>
                <w:rFonts w:ascii="Arial" w:hAnsi="Arial" w:cs="Arial"/>
              </w:rPr>
              <w:t xml:space="preserve"> departments</w:t>
            </w:r>
            <w:r w:rsidRPr="0081666A">
              <w:rPr>
                <w:rFonts w:ascii="Arial" w:hAnsi="Arial" w:cs="Arial"/>
              </w:rPr>
              <w:t xml:space="preserve"> is </w:t>
            </w:r>
            <w:r w:rsidR="00D57F63" w:rsidRPr="0081666A">
              <w:rPr>
                <w:rFonts w:ascii="Arial" w:hAnsi="Arial" w:cs="Arial"/>
                <w:b/>
                <w:u w:val="single"/>
              </w:rPr>
              <w:t>not applicable</w:t>
            </w:r>
            <w:r w:rsidRPr="0081666A">
              <w:rPr>
                <w:rFonts w:ascii="Arial" w:hAnsi="Arial" w:cs="Arial"/>
              </w:rPr>
              <w:t xml:space="preserve">. </w:t>
            </w:r>
            <w:r w:rsidR="00B113DB" w:rsidRPr="0081666A">
              <w:rPr>
                <w:rFonts w:ascii="Arial" w:hAnsi="Arial" w:cs="Arial"/>
              </w:rPr>
              <w:t>This</w:t>
            </w:r>
            <w:r w:rsidR="00636C7B">
              <w:rPr>
                <w:rFonts w:ascii="Arial" w:hAnsi="Arial" w:cs="Arial"/>
              </w:rPr>
              <w:t xml:space="preserve"> is</w:t>
            </w:r>
            <w:r w:rsidR="00B113DB" w:rsidRPr="0081666A">
              <w:rPr>
                <w:rFonts w:ascii="Arial" w:hAnsi="Arial" w:cs="Arial"/>
              </w:rPr>
              <w:t xml:space="preserve"> because we are a specialist in Art and Design</w:t>
            </w:r>
            <w:r w:rsidR="00D57F63" w:rsidRPr="0081666A">
              <w:rPr>
                <w:rFonts w:ascii="Arial" w:hAnsi="Arial" w:cs="Arial"/>
              </w:rPr>
              <w:t xml:space="preserve"> </w:t>
            </w:r>
            <w:r w:rsidR="00636C7B">
              <w:rPr>
                <w:rFonts w:ascii="Arial" w:hAnsi="Arial" w:cs="Arial"/>
              </w:rPr>
              <w:t xml:space="preserve">institution </w:t>
            </w:r>
            <w:r w:rsidR="00D57F63" w:rsidRPr="0081666A">
              <w:rPr>
                <w:rFonts w:ascii="Arial" w:hAnsi="Arial" w:cs="Arial"/>
              </w:rPr>
              <w:t xml:space="preserve">and </w:t>
            </w:r>
            <w:r w:rsidR="00636C7B">
              <w:rPr>
                <w:rFonts w:ascii="Arial" w:hAnsi="Arial" w:cs="Arial"/>
              </w:rPr>
              <w:t xml:space="preserve">we </w:t>
            </w:r>
            <w:r w:rsidR="00D57F63" w:rsidRPr="0081666A">
              <w:rPr>
                <w:rFonts w:ascii="Arial" w:hAnsi="Arial" w:cs="Arial"/>
              </w:rPr>
              <w:t>only offer programmes in one s</w:t>
            </w:r>
            <w:r w:rsidR="00A42FB0">
              <w:rPr>
                <w:rFonts w:ascii="Arial" w:hAnsi="Arial" w:cs="Arial"/>
              </w:rPr>
              <w:t>ubject</w:t>
            </w:r>
            <w:r w:rsidR="00D57F63" w:rsidRPr="0081666A">
              <w:rPr>
                <w:rFonts w:ascii="Arial" w:hAnsi="Arial" w:cs="Arial"/>
              </w:rPr>
              <w:t xml:space="preserve"> area</w:t>
            </w:r>
            <w:r w:rsidR="00B113DB" w:rsidRPr="0081666A">
              <w:rPr>
                <w:rFonts w:ascii="Arial" w:hAnsi="Arial" w:cs="Arial"/>
              </w:rPr>
              <w:t>.</w:t>
            </w:r>
          </w:p>
          <w:p w14:paraId="58822195" w14:textId="3E4C6CE0" w:rsidR="00A42FB0" w:rsidRPr="00A42FB0" w:rsidRDefault="00D91FD5" w:rsidP="00D57F63">
            <w:pPr>
              <w:pStyle w:val="ListParagraph"/>
              <w:numPr>
                <w:ilvl w:val="0"/>
                <w:numId w:val="104"/>
              </w:numPr>
              <w:rPr>
                <w:rFonts w:cs="Arial"/>
                <w:u w:val="single"/>
              </w:rPr>
            </w:pPr>
            <w:r w:rsidRPr="0081666A">
              <w:rPr>
                <w:rFonts w:ascii="Arial" w:hAnsi="Arial" w:cs="Arial"/>
              </w:rPr>
              <w:t xml:space="preserve">The risk that we will no longer deliver one or more programmes </w:t>
            </w:r>
            <w:r w:rsidR="009A39E1">
              <w:rPr>
                <w:rFonts w:ascii="Arial" w:hAnsi="Arial" w:cs="Arial"/>
              </w:rPr>
              <w:t>due to</w:t>
            </w:r>
            <w:r w:rsidRPr="0081666A">
              <w:rPr>
                <w:rFonts w:ascii="Arial" w:hAnsi="Arial" w:cs="Arial"/>
              </w:rPr>
              <w:t xml:space="preserve"> programme closure </w:t>
            </w:r>
            <w:r w:rsidRPr="009A39E1">
              <w:rPr>
                <w:rFonts w:ascii="Arial" w:hAnsi="Arial" w:cs="Arial"/>
                <w:noProof/>
              </w:rPr>
              <w:t>in the near future</w:t>
            </w:r>
            <w:r w:rsidR="00A42FB0">
              <w:rPr>
                <w:rFonts w:ascii="Arial" w:hAnsi="Arial" w:cs="Arial"/>
                <w:noProof/>
              </w:rPr>
              <w:t xml:space="preserve"> is </w:t>
            </w:r>
            <w:r w:rsidR="00A42FB0" w:rsidRPr="009A39E1">
              <w:rPr>
                <w:rFonts w:ascii="Arial" w:hAnsi="Arial" w:cs="Arial"/>
                <w:b/>
                <w:noProof/>
                <w:u w:val="single"/>
              </w:rPr>
              <w:t>very low</w:t>
            </w:r>
            <w:r w:rsidRPr="0081666A">
              <w:rPr>
                <w:rFonts w:ascii="Arial" w:hAnsi="Arial" w:cs="Arial"/>
              </w:rPr>
              <w:t xml:space="preserve">.  </w:t>
            </w:r>
            <w:r w:rsidR="00A42FB0" w:rsidRPr="009A39E1">
              <w:rPr>
                <w:rFonts w:ascii="Arial" w:hAnsi="Arial" w:cs="Arial"/>
                <w:noProof/>
              </w:rPr>
              <w:t>This</w:t>
            </w:r>
            <w:r w:rsidR="00A42FB0">
              <w:rPr>
                <w:rFonts w:ascii="Arial" w:hAnsi="Arial" w:cs="Arial"/>
              </w:rPr>
              <w:t xml:space="preserve"> is because w</w:t>
            </w:r>
            <w:r w:rsidR="00DC1409" w:rsidRPr="0081666A">
              <w:rPr>
                <w:rFonts w:ascii="Arial" w:hAnsi="Arial" w:cs="Arial"/>
              </w:rPr>
              <w:t>e undertak</w:t>
            </w:r>
            <w:r w:rsidR="00A42FB0">
              <w:rPr>
                <w:rFonts w:ascii="Arial" w:hAnsi="Arial" w:cs="Arial"/>
              </w:rPr>
              <w:t>e</w:t>
            </w:r>
            <w:r w:rsidR="00DC1409" w:rsidRPr="0081666A">
              <w:rPr>
                <w:rFonts w:ascii="Arial" w:hAnsi="Arial" w:cs="Arial"/>
              </w:rPr>
              <w:t xml:space="preserve"> </w:t>
            </w:r>
            <w:r w:rsidR="009A39E1" w:rsidRPr="009A39E1">
              <w:rPr>
                <w:rFonts w:ascii="Arial" w:hAnsi="Arial" w:cs="Arial"/>
                <w:noProof/>
              </w:rPr>
              <w:t>always to</w:t>
            </w:r>
            <w:r w:rsidR="00DC1409" w:rsidRPr="009A39E1">
              <w:rPr>
                <w:rFonts w:ascii="Arial" w:hAnsi="Arial" w:cs="Arial"/>
                <w:noProof/>
              </w:rPr>
              <w:t xml:space="preserve"> teach out </w:t>
            </w:r>
            <w:r w:rsidR="00636C7B">
              <w:rPr>
                <w:rFonts w:ascii="Arial" w:hAnsi="Arial" w:cs="Arial"/>
                <w:noProof/>
              </w:rPr>
              <w:t>our</w:t>
            </w:r>
            <w:r w:rsidR="00DC1409" w:rsidRPr="00373BCE">
              <w:rPr>
                <w:rFonts w:ascii="Arial" w:hAnsi="Arial" w:cs="Arial"/>
                <w:noProof/>
              </w:rPr>
              <w:t xml:space="preserve"> programme</w:t>
            </w:r>
            <w:r w:rsidR="00636C7B">
              <w:rPr>
                <w:rFonts w:ascii="Arial" w:hAnsi="Arial" w:cs="Arial"/>
                <w:noProof/>
              </w:rPr>
              <w:t>s in the event of programme closure</w:t>
            </w:r>
            <w:r w:rsidR="00DC1409" w:rsidRPr="00E14DF7">
              <w:rPr>
                <w:rFonts w:ascii="Arial" w:hAnsi="Arial" w:cs="Arial"/>
                <w:noProof/>
              </w:rPr>
              <w:t>.</w:t>
            </w:r>
          </w:p>
          <w:p w14:paraId="1BA78067" w14:textId="213BAB7D" w:rsidR="00D57F63" w:rsidRPr="007338FB" w:rsidRDefault="00A42FB0" w:rsidP="00E16195">
            <w:pPr>
              <w:pStyle w:val="ListParagraph"/>
              <w:numPr>
                <w:ilvl w:val="0"/>
                <w:numId w:val="104"/>
              </w:numPr>
              <w:rPr>
                <w:rStyle w:val="Hyperlink"/>
                <w:rFonts w:cs="Arial"/>
                <w:u w:val="single"/>
              </w:rPr>
            </w:pPr>
            <w:r w:rsidRPr="00A42FB0">
              <w:rPr>
                <w:rFonts w:ascii="Arial" w:hAnsi="Arial" w:cs="Arial"/>
              </w:rPr>
              <w:t xml:space="preserve">The risk that we will no longer recruit </w:t>
            </w:r>
            <w:r w:rsidR="00E307D3" w:rsidRPr="00E307D3">
              <w:rPr>
                <w:rFonts w:ascii="Arial" w:hAnsi="Arial" w:cs="Arial"/>
                <w:noProof/>
              </w:rPr>
              <w:t>s</w:t>
            </w:r>
            <w:r w:rsidR="00E307D3">
              <w:rPr>
                <w:rFonts w:ascii="Arial" w:hAnsi="Arial" w:cs="Arial"/>
                <w:noProof/>
              </w:rPr>
              <w:t xml:space="preserve">tudents for </w:t>
            </w:r>
            <w:r w:rsidRPr="00A42FB0">
              <w:rPr>
                <w:rFonts w:ascii="Arial" w:hAnsi="Arial" w:cs="Arial"/>
              </w:rPr>
              <w:t xml:space="preserve">one or more programmes </w:t>
            </w:r>
            <w:r w:rsidR="002C1BD5" w:rsidRPr="00A42FB0">
              <w:rPr>
                <w:rFonts w:ascii="Arial" w:hAnsi="Arial" w:cs="Arial"/>
              </w:rPr>
              <w:t xml:space="preserve">that </w:t>
            </w:r>
            <w:r w:rsidR="002C1BD5" w:rsidRPr="009A39E1">
              <w:rPr>
                <w:rFonts w:ascii="Arial" w:hAnsi="Arial" w:cs="Arial"/>
                <w:noProof/>
              </w:rPr>
              <w:t>are list</w:t>
            </w:r>
            <w:r w:rsidR="009A39E1" w:rsidRPr="009A39E1">
              <w:rPr>
                <w:rFonts w:ascii="Arial" w:hAnsi="Arial" w:cs="Arial"/>
                <w:noProof/>
              </w:rPr>
              <w:t>ed</w:t>
            </w:r>
            <w:r w:rsidR="002C1BD5" w:rsidRPr="00A42FB0">
              <w:rPr>
                <w:rFonts w:ascii="Arial" w:hAnsi="Arial" w:cs="Arial"/>
              </w:rPr>
              <w:t xml:space="preserve"> in our prospectus</w:t>
            </w:r>
            <w:r w:rsidR="007338FB">
              <w:rPr>
                <w:rFonts w:ascii="Arial" w:hAnsi="Arial" w:cs="Arial"/>
              </w:rPr>
              <w:t xml:space="preserve"> is </w:t>
            </w:r>
            <w:r w:rsidR="007338FB" w:rsidRPr="007338FB">
              <w:rPr>
                <w:rFonts w:ascii="Arial" w:hAnsi="Arial" w:cs="Arial"/>
                <w:b/>
                <w:u w:val="single"/>
              </w:rPr>
              <w:t>low</w:t>
            </w:r>
            <w:r w:rsidR="007338FB">
              <w:rPr>
                <w:rFonts w:ascii="Arial" w:hAnsi="Arial" w:cs="Arial"/>
              </w:rPr>
              <w:t>.</w:t>
            </w:r>
            <w:r w:rsidR="002C1BD5" w:rsidRPr="00A42FB0">
              <w:rPr>
                <w:rFonts w:ascii="Arial" w:hAnsi="Arial" w:cs="Arial"/>
              </w:rPr>
              <w:t xml:space="preserve"> </w:t>
            </w:r>
            <w:r w:rsidR="007338FB">
              <w:rPr>
                <w:rFonts w:ascii="Arial" w:hAnsi="Arial" w:cs="Arial"/>
              </w:rPr>
              <w:t xml:space="preserve"> </w:t>
            </w:r>
            <w:r w:rsidR="007338FB" w:rsidRPr="009A39E1">
              <w:rPr>
                <w:rFonts w:ascii="Arial" w:hAnsi="Arial" w:cs="Arial"/>
                <w:noProof/>
              </w:rPr>
              <w:t>This</w:t>
            </w:r>
            <w:r w:rsidR="007338FB">
              <w:rPr>
                <w:rFonts w:ascii="Arial" w:hAnsi="Arial" w:cs="Arial"/>
              </w:rPr>
              <w:t xml:space="preserve"> is because </w:t>
            </w:r>
            <w:r w:rsidR="00AE2EC9" w:rsidRPr="00A42FB0">
              <w:rPr>
                <w:rFonts w:ascii="Arial" w:hAnsi="Arial" w:cs="Arial"/>
              </w:rPr>
              <w:t xml:space="preserve">we would </w:t>
            </w:r>
            <w:r w:rsidR="007338FB">
              <w:rPr>
                <w:rFonts w:ascii="Arial" w:hAnsi="Arial" w:cs="Arial"/>
              </w:rPr>
              <w:t xml:space="preserve">always aim to run </w:t>
            </w:r>
            <w:r w:rsidR="007338FB" w:rsidRPr="00373BCE">
              <w:rPr>
                <w:rFonts w:ascii="Arial" w:hAnsi="Arial" w:cs="Arial"/>
                <w:noProof/>
              </w:rPr>
              <w:t>a programme</w:t>
            </w:r>
            <w:r w:rsidR="007338FB">
              <w:rPr>
                <w:rFonts w:ascii="Arial" w:hAnsi="Arial" w:cs="Arial"/>
              </w:rPr>
              <w:t xml:space="preserve"> unless </w:t>
            </w:r>
            <w:r w:rsidR="002C1BD5" w:rsidRPr="00A42FB0">
              <w:rPr>
                <w:rFonts w:ascii="Arial" w:hAnsi="Arial" w:cs="Arial"/>
              </w:rPr>
              <w:t xml:space="preserve">the number of firm acceptances is so </w:t>
            </w:r>
            <w:r w:rsidR="002C1BD5" w:rsidRPr="00373BCE">
              <w:rPr>
                <w:rFonts w:ascii="Arial" w:hAnsi="Arial" w:cs="Arial"/>
                <w:noProof/>
              </w:rPr>
              <w:t>low</w:t>
            </w:r>
            <w:r w:rsidR="002C1BD5" w:rsidRPr="00A42FB0">
              <w:rPr>
                <w:rFonts w:ascii="Arial" w:hAnsi="Arial" w:cs="Arial"/>
              </w:rPr>
              <w:t xml:space="preserve"> that </w:t>
            </w:r>
            <w:r w:rsidR="009A39E1">
              <w:rPr>
                <w:rFonts w:ascii="Arial" w:hAnsi="Arial" w:cs="Arial"/>
              </w:rPr>
              <w:t xml:space="preserve">it would be </w:t>
            </w:r>
            <w:r w:rsidR="002C1BD5" w:rsidRPr="00A42FB0">
              <w:rPr>
                <w:rFonts w:ascii="Arial" w:hAnsi="Arial" w:cs="Arial"/>
              </w:rPr>
              <w:t xml:space="preserve">detrimental to the </w:t>
            </w:r>
            <w:r w:rsidR="00DC1409" w:rsidRPr="00A42FB0">
              <w:rPr>
                <w:rFonts w:ascii="Arial" w:hAnsi="Arial" w:cs="Arial"/>
              </w:rPr>
              <w:t xml:space="preserve">student experience. If this is the case, we will advise applicants at the earliest possible date, but no later than 1 May </w:t>
            </w:r>
            <w:r w:rsidR="00D57F63" w:rsidRPr="00A42FB0">
              <w:rPr>
                <w:rFonts w:ascii="Arial" w:hAnsi="Arial" w:cs="Arial"/>
              </w:rPr>
              <w:t>of that year</w:t>
            </w:r>
            <w:r w:rsidR="002C1BD5" w:rsidRPr="00A42FB0">
              <w:rPr>
                <w:rFonts w:ascii="Arial" w:hAnsi="Arial" w:cs="Arial"/>
              </w:rPr>
              <w:t xml:space="preserve">, </w:t>
            </w:r>
            <w:r w:rsidR="00DC1409" w:rsidRPr="00A42FB0">
              <w:rPr>
                <w:rFonts w:ascii="Arial" w:hAnsi="Arial" w:cs="Arial"/>
              </w:rPr>
              <w:t xml:space="preserve">and where appropriate offer applicants an alternative programme, or </w:t>
            </w:r>
            <w:r w:rsidR="002C1BD5" w:rsidRPr="00A42FB0">
              <w:rPr>
                <w:rFonts w:ascii="Arial" w:hAnsi="Arial" w:cs="Arial"/>
              </w:rPr>
              <w:t>signpost applicants to</w:t>
            </w:r>
            <w:r w:rsidR="00AD17FE" w:rsidRPr="00A42FB0">
              <w:rPr>
                <w:rFonts w:ascii="Arial" w:hAnsi="Arial" w:cs="Arial"/>
              </w:rPr>
              <w:t xml:space="preserve"> alternative courses </w:t>
            </w:r>
            <w:r w:rsidR="002C1BD5" w:rsidRPr="00A42FB0">
              <w:rPr>
                <w:rFonts w:ascii="Arial" w:hAnsi="Arial" w:cs="Arial"/>
              </w:rPr>
              <w:t xml:space="preserve">available </w:t>
            </w:r>
            <w:r w:rsidR="00D57F63" w:rsidRPr="00A42FB0">
              <w:rPr>
                <w:rFonts w:ascii="Arial" w:hAnsi="Arial" w:cs="Arial"/>
              </w:rPr>
              <w:t>with other providers, as detailed in our ‘Terms and Conditions’</w:t>
            </w:r>
            <w:r w:rsidR="000429C9">
              <w:rPr>
                <w:rStyle w:val="Hyperlink"/>
                <w:rFonts w:ascii="Arial" w:hAnsi="Arial" w:cs="Arial"/>
              </w:rPr>
              <w:t>.</w:t>
            </w:r>
          </w:p>
          <w:p w14:paraId="3899651D" w14:textId="22797529" w:rsidR="00AD17FE" w:rsidRPr="0081666A" w:rsidRDefault="00AD17FE" w:rsidP="00AD17FE">
            <w:pPr>
              <w:pStyle w:val="ListParagraph"/>
              <w:numPr>
                <w:ilvl w:val="0"/>
                <w:numId w:val="104"/>
              </w:numPr>
              <w:rPr>
                <w:rFonts w:ascii="Arial" w:hAnsi="Arial" w:cs="Arial"/>
              </w:rPr>
            </w:pPr>
            <w:r w:rsidRPr="0081666A">
              <w:rPr>
                <w:rFonts w:ascii="Arial" w:hAnsi="Arial" w:cs="Arial"/>
              </w:rPr>
              <w:t xml:space="preserve">The risk that we are no longer able to deliver material components of one or more programmes, due to dependency on equipment or single person dependency for teaching is </w:t>
            </w:r>
            <w:r w:rsidRPr="0081666A">
              <w:rPr>
                <w:rFonts w:ascii="Arial" w:hAnsi="Arial" w:cs="Arial"/>
                <w:b/>
                <w:u w:val="single"/>
              </w:rPr>
              <w:t>very low</w:t>
            </w:r>
            <w:r w:rsidRPr="0081666A">
              <w:rPr>
                <w:rFonts w:ascii="Arial" w:hAnsi="Arial" w:cs="Arial"/>
              </w:rPr>
              <w:t xml:space="preserve">. </w:t>
            </w:r>
            <w:r w:rsidRPr="009A39E1">
              <w:rPr>
                <w:rFonts w:ascii="Arial" w:hAnsi="Arial" w:cs="Arial"/>
                <w:noProof/>
              </w:rPr>
              <w:t>This</w:t>
            </w:r>
            <w:r w:rsidRPr="0081666A">
              <w:rPr>
                <w:rFonts w:ascii="Arial" w:hAnsi="Arial" w:cs="Arial"/>
              </w:rPr>
              <w:t xml:space="preserve"> </w:t>
            </w:r>
            <w:r w:rsidR="007338FB">
              <w:rPr>
                <w:rFonts w:ascii="Arial" w:hAnsi="Arial" w:cs="Arial"/>
              </w:rPr>
              <w:t xml:space="preserve">is </w:t>
            </w:r>
            <w:r w:rsidRPr="0081666A">
              <w:rPr>
                <w:rFonts w:ascii="Arial" w:hAnsi="Arial" w:cs="Arial"/>
              </w:rPr>
              <w:t xml:space="preserve">because we have multi-disciplinary areas in which if necessary </w:t>
            </w:r>
            <w:r w:rsidRPr="00373BCE">
              <w:rPr>
                <w:rFonts w:ascii="Arial" w:hAnsi="Arial" w:cs="Arial"/>
                <w:noProof/>
              </w:rPr>
              <w:t>programmes</w:t>
            </w:r>
            <w:r w:rsidRPr="0081666A">
              <w:rPr>
                <w:rFonts w:ascii="Arial" w:hAnsi="Arial" w:cs="Arial"/>
              </w:rPr>
              <w:t xml:space="preserve"> could move to diff</w:t>
            </w:r>
            <w:r w:rsidR="002C1BD5" w:rsidRPr="0081666A">
              <w:rPr>
                <w:rFonts w:ascii="Arial" w:hAnsi="Arial" w:cs="Arial"/>
              </w:rPr>
              <w:t xml:space="preserve">erent locations </w:t>
            </w:r>
            <w:r w:rsidR="00F15290" w:rsidRPr="0081666A">
              <w:rPr>
                <w:rFonts w:ascii="Arial" w:hAnsi="Arial" w:cs="Arial"/>
              </w:rPr>
              <w:t>within the institution</w:t>
            </w:r>
            <w:r w:rsidR="002C1BD5" w:rsidRPr="0081666A">
              <w:rPr>
                <w:rFonts w:ascii="Arial" w:hAnsi="Arial" w:cs="Arial"/>
              </w:rPr>
              <w:t xml:space="preserve"> </w:t>
            </w:r>
            <w:r w:rsidR="002F10A3">
              <w:rPr>
                <w:rFonts w:ascii="Arial" w:hAnsi="Arial" w:cs="Arial"/>
              </w:rPr>
              <w:t xml:space="preserve">in </w:t>
            </w:r>
            <w:r w:rsidR="002C1BD5" w:rsidRPr="0081666A">
              <w:rPr>
                <w:rFonts w:ascii="Arial" w:hAnsi="Arial" w:cs="Arial"/>
              </w:rPr>
              <w:t xml:space="preserve">the event that the facility is no longer fit for purpose, i.e. fire or flood. </w:t>
            </w:r>
            <w:r w:rsidR="00636C7B">
              <w:rPr>
                <w:rFonts w:ascii="Arial" w:hAnsi="Arial" w:cs="Arial"/>
              </w:rPr>
              <w:t>All essential equipment is maintained regularly, normally</w:t>
            </w:r>
            <w:r w:rsidR="00AE54E4">
              <w:rPr>
                <w:rFonts w:ascii="Arial" w:hAnsi="Arial" w:cs="Arial"/>
              </w:rPr>
              <w:t xml:space="preserve"> through a maintenance contract, and we have contingencies in the event of equipment failure.</w:t>
            </w:r>
            <w:r w:rsidR="00636C7B">
              <w:rPr>
                <w:rFonts w:ascii="Arial" w:hAnsi="Arial" w:cs="Arial"/>
              </w:rPr>
              <w:t xml:space="preserve">  </w:t>
            </w:r>
            <w:r w:rsidR="00636C7B">
              <w:rPr>
                <w:rFonts w:ascii="Arial" w:hAnsi="Arial" w:cs="Arial"/>
                <w:noProof/>
              </w:rPr>
              <w:t xml:space="preserve">All </w:t>
            </w:r>
            <w:r w:rsidR="00F15290" w:rsidRPr="00373BCE">
              <w:rPr>
                <w:rFonts w:ascii="Arial" w:hAnsi="Arial" w:cs="Arial"/>
                <w:noProof/>
              </w:rPr>
              <w:t>programmes</w:t>
            </w:r>
            <w:r w:rsidR="00F15290" w:rsidRPr="0081666A">
              <w:rPr>
                <w:rFonts w:ascii="Arial" w:hAnsi="Arial" w:cs="Arial"/>
              </w:rPr>
              <w:t xml:space="preserve"> </w:t>
            </w:r>
            <w:r w:rsidR="00F15290" w:rsidRPr="009A39E1">
              <w:rPr>
                <w:rFonts w:ascii="Arial" w:hAnsi="Arial" w:cs="Arial"/>
                <w:noProof/>
              </w:rPr>
              <w:t>are supported</w:t>
            </w:r>
            <w:r w:rsidR="00F15290" w:rsidRPr="0081666A">
              <w:rPr>
                <w:rFonts w:ascii="Arial" w:hAnsi="Arial" w:cs="Arial"/>
              </w:rPr>
              <w:t xml:space="preserve"> by </w:t>
            </w:r>
            <w:r w:rsidR="00860654" w:rsidRPr="0081666A">
              <w:rPr>
                <w:rFonts w:ascii="Arial" w:hAnsi="Arial" w:cs="Arial"/>
              </w:rPr>
              <w:t xml:space="preserve">integrated </w:t>
            </w:r>
            <w:r w:rsidR="00F15290" w:rsidRPr="0081666A">
              <w:rPr>
                <w:rFonts w:ascii="Arial" w:hAnsi="Arial" w:cs="Arial"/>
              </w:rPr>
              <w:t>programme teams</w:t>
            </w:r>
            <w:r w:rsidR="009A39E1">
              <w:rPr>
                <w:rFonts w:ascii="Arial" w:hAnsi="Arial" w:cs="Arial"/>
              </w:rPr>
              <w:t xml:space="preserve"> and </w:t>
            </w:r>
            <w:r w:rsidR="00F15290" w:rsidRPr="0081666A">
              <w:rPr>
                <w:rFonts w:ascii="Arial" w:hAnsi="Arial" w:cs="Arial"/>
              </w:rPr>
              <w:t>are not reliant on individual members of staff.</w:t>
            </w:r>
          </w:p>
          <w:p w14:paraId="596CD158" w14:textId="7D5B28D4" w:rsidR="00F15290" w:rsidRPr="0081666A" w:rsidRDefault="00F15290" w:rsidP="00AD17FE">
            <w:pPr>
              <w:pStyle w:val="ListParagraph"/>
              <w:numPr>
                <w:ilvl w:val="0"/>
                <w:numId w:val="104"/>
              </w:numPr>
              <w:rPr>
                <w:rFonts w:ascii="Arial" w:hAnsi="Arial" w:cs="Arial"/>
              </w:rPr>
            </w:pPr>
            <w:r w:rsidRPr="0081666A">
              <w:rPr>
                <w:rFonts w:ascii="Arial" w:hAnsi="Arial" w:cs="Arial"/>
              </w:rPr>
              <w:t xml:space="preserve">The risk that we are no longer able to deliver one or more modes of study to our students due to </w:t>
            </w:r>
            <w:r w:rsidR="009A39E1">
              <w:rPr>
                <w:rFonts w:ascii="Arial" w:hAnsi="Arial" w:cs="Arial"/>
              </w:rPr>
              <w:t xml:space="preserve">the </w:t>
            </w:r>
            <w:r w:rsidRPr="009A39E1">
              <w:rPr>
                <w:rFonts w:ascii="Arial" w:hAnsi="Arial" w:cs="Arial"/>
                <w:noProof/>
              </w:rPr>
              <w:t>withdrawal</w:t>
            </w:r>
            <w:r w:rsidRPr="0081666A">
              <w:rPr>
                <w:rFonts w:ascii="Arial" w:hAnsi="Arial" w:cs="Arial"/>
              </w:rPr>
              <w:t xml:space="preserve"> of </w:t>
            </w:r>
            <w:r w:rsidRPr="00373BCE">
              <w:rPr>
                <w:rFonts w:ascii="Arial" w:hAnsi="Arial" w:cs="Arial"/>
                <w:noProof/>
              </w:rPr>
              <w:t>a mode</w:t>
            </w:r>
            <w:r w:rsidRPr="0081666A">
              <w:rPr>
                <w:rFonts w:ascii="Arial" w:hAnsi="Arial" w:cs="Arial"/>
              </w:rPr>
              <w:t xml:space="preserve"> of </w:t>
            </w:r>
            <w:r w:rsidRPr="00373BCE">
              <w:rPr>
                <w:rFonts w:ascii="Arial" w:hAnsi="Arial" w:cs="Arial"/>
                <w:noProof/>
              </w:rPr>
              <w:t>study</w:t>
            </w:r>
            <w:r w:rsidRPr="0081666A">
              <w:rPr>
                <w:rFonts w:ascii="Arial" w:hAnsi="Arial" w:cs="Arial"/>
              </w:rPr>
              <w:t xml:space="preserve"> is </w:t>
            </w:r>
            <w:r w:rsidRPr="0081666A">
              <w:rPr>
                <w:rFonts w:ascii="Arial" w:hAnsi="Arial" w:cs="Arial"/>
                <w:b/>
                <w:u w:val="single"/>
              </w:rPr>
              <w:t>not applicable</w:t>
            </w:r>
            <w:r w:rsidRPr="0081666A">
              <w:rPr>
                <w:rFonts w:ascii="Arial" w:hAnsi="Arial" w:cs="Arial"/>
              </w:rPr>
              <w:t xml:space="preserve">, as we only </w:t>
            </w:r>
            <w:r w:rsidRPr="009A39E1">
              <w:rPr>
                <w:rFonts w:ascii="Arial" w:hAnsi="Arial" w:cs="Arial"/>
                <w:noProof/>
              </w:rPr>
              <w:t>provide</w:t>
            </w:r>
            <w:r w:rsidRPr="0081666A">
              <w:rPr>
                <w:rFonts w:ascii="Arial" w:hAnsi="Arial" w:cs="Arial"/>
              </w:rPr>
              <w:t xml:space="preserve"> </w:t>
            </w:r>
            <w:r w:rsidR="009A39E1">
              <w:rPr>
                <w:rFonts w:ascii="Arial" w:hAnsi="Arial" w:cs="Arial"/>
              </w:rPr>
              <w:t xml:space="preserve">a </w:t>
            </w:r>
            <w:r w:rsidRPr="009A39E1">
              <w:rPr>
                <w:rFonts w:ascii="Arial" w:hAnsi="Arial" w:cs="Arial"/>
                <w:noProof/>
              </w:rPr>
              <w:t>full-time</w:t>
            </w:r>
            <w:r w:rsidRPr="0081666A">
              <w:rPr>
                <w:rFonts w:ascii="Arial" w:hAnsi="Arial" w:cs="Arial"/>
              </w:rPr>
              <w:t xml:space="preserve"> </w:t>
            </w:r>
            <w:r w:rsidRPr="00373BCE">
              <w:rPr>
                <w:rFonts w:ascii="Arial" w:hAnsi="Arial" w:cs="Arial"/>
                <w:noProof/>
              </w:rPr>
              <w:t>mode</w:t>
            </w:r>
            <w:r w:rsidRPr="0081666A">
              <w:rPr>
                <w:rFonts w:ascii="Arial" w:hAnsi="Arial" w:cs="Arial"/>
              </w:rPr>
              <w:t xml:space="preserve"> of </w:t>
            </w:r>
            <w:r w:rsidRPr="00373BCE">
              <w:rPr>
                <w:rFonts w:ascii="Arial" w:hAnsi="Arial" w:cs="Arial"/>
                <w:noProof/>
              </w:rPr>
              <w:t>study</w:t>
            </w:r>
            <w:r w:rsidRPr="0081666A">
              <w:rPr>
                <w:rFonts w:ascii="Arial" w:hAnsi="Arial" w:cs="Arial"/>
              </w:rPr>
              <w:t>.</w:t>
            </w:r>
          </w:p>
          <w:p w14:paraId="282D459C" w14:textId="1A4E796E" w:rsidR="00B113DB" w:rsidRPr="0081666A" w:rsidRDefault="00F15290" w:rsidP="00AD17FE">
            <w:pPr>
              <w:pStyle w:val="ListParagraph"/>
              <w:numPr>
                <w:ilvl w:val="0"/>
                <w:numId w:val="104"/>
              </w:numPr>
              <w:rPr>
                <w:rFonts w:ascii="Arial" w:hAnsi="Arial" w:cs="Arial"/>
              </w:rPr>
            </w:pPr>
            <w:r w:rsidRPr="0081666A">
              <w:rPr>
                <w:rFonts w:ascii="Arial" w:hAnsi="Arial" w:cs="Arial"/>
              </w:rPr>
              <w:t xml:space="preserve">The risk that we are no longer able to recruit </w:t>
            </w:r>
            <w:r w:rsidR="009A39E1" w:rsidRPr="009A39E1">
              <w:rPr>
                <w:rFonts w:ascii="Arial" w:hAnsi="Arial" w:cs="Arial"/>
                <w:noProof/>
              </w:rPr>
              <w:t xml:space="preserve">a </w:t>
            </w:r>
            <w:r w:rsidRPr="009A39E1">
              <w:rPr>
                <w:rFonts w:ascii="Arial" w:hAnsi="Arial" w:cs="Arial"/>
                <w:noProof/>
              </w:rPr>
              <w:t>particular</w:t>
            </w:r>
            <w:r w:rsidRPr="0081666A">
              <w:rPr>
                <w:rFonts w:ascii="Arial" w:hAnsi="Arial" w:cs="Arial"/>
              </w:rPr>
              <w:t xml:space="preserve"> type of student, i.e. international students, is </w:t>
            </w:r>
            <w:r w:rsidRPr="0081666A">
              <w:rPr>
                <w:rFonts w:ascii="Arial" w:hAnsi="Arial" w:cs="Arial"/>
                <w:b/>
                <w:u w:val="single"/>
              </w:rPr>
              <w:t>not applicable</w:t>
            </w:r>
            <w:r w:rsidRPr="0081666A">
              <w:rPr>
                <w:rFonts w:ascii="Arial" w:hAnsi="Arial" w:cs="Arial"/>
              </w:rPr>
              <w:t xml:space="preserve">. </w:t>
            </w:r>
            <w:r w:rsidRPr="009A39E1">
              <w:rPr>
                <w:rFonts w:ascii="Arial" w:hAnsi="Arial" w:cs="Arial"/>
                <w:noProof/>
              </w:rPr>
              <w:t>This</w:t>
            </w:r>
            <w:r w:rsidRPr="0081666A">
              <w:rPr>
                <w:rFonts w:ascii="Arial" w:hAnsi="Arial" w:cs="Arial"/>
              </w:rPr>
              <w:t xml:space="preserve"> is because we can only offer places to </w:t>
            </w:r>
            <w:r w:rsidR="00B113DB" w:rsidRPr="0081666A">
              <w:rPr>
                <w:rFonts w:ascii="Arial" w:hAnsi="Arial" w:cs="Arial"/>
              </w:rPr>
              <w:t>applicants</w:t>
            </w:r>
            <w:r w:rsidR="00860654" w:rsidRPr="0081666A">
              <w:rPr>
                <w:rFonts w:ascii="Arial" w:hAnsi="Arial" w:cs="Arial"/>
              </w:rPr>
              <w:t xml:space="preserve"> who </w:t>
            </w:r>
            <w:r w:rsidR="00B113DB" w:rsidRPr="0081666A">
              <w:rPr>
                <w:rFonts w:ascii="Arial" w:hAnsi="Arial" w:cs="Arial"/>
              </w:rPr>
              <w:t xml:space="preserve">have </w:t>
            </w:r>
            <w:r w:rsidR="00860654" w:rsidRPr="0081666A">
              <w:rPr>
                <w:rFonts w:ascii="Arial" w:hAnsi="Arial" w:cs="Arial"/>
              </w:rPr>
              <w:t xml:space="preserve">been an </w:t>
            </w:r>
            <w:r w:rsidRPr="0081666A">
              <w:rPr>
                <w:rFonts w:ascii="Arial" w:hAnsi="Arial" w:cs="Arial"/>
              </w:rPr>
              <w:t>EU resident</w:t>
            </w:r>
            <w:r w:rsidR="00860654" w:rsidRPr="0081666A">
              <w:rPr>
                <w:rFonts w:ascii="Arial" w:hAnsi="Arial" w:cs="Arial"/>
              </w:rPr>
              <w:t xml:space="preserve"> for the last three years. </w:t>
            </w:r>
          </w:p>
          <w:p w14:paraId="583BE9DC" w14:textId="2C3D0DA5" w:rsidR="00F15290" w:rsidRPr="0081666A" w:rsidRDefault="00860654" w:rsidP="00AD17FE">
            <w:pPr>
              <w:pStyle w:val="ListParagraph"/>
              <w:numPr>
                <w:ilvl w:val="0"/>
                <w:numId w:val="104"/>
              </w:numPr>
              <w:rPr>
                <w:rFonts w:ascii="Arial" w:hAnsi="Arial" w:cs="Arial"/>
              </w:rPr>
            </w:pPr>
            <w:r w:rsidRPr="0081666A">
              <w:rPr>
                <w:rFonts w:ascii="Arial" w:hAnsi="Arial" w:cs="Arial"/>
              </w:rPr>
              <w:t xml:space="preserve">The risk that we are not able to recruit students from the EU is </w:t>
            </w:r>
            <w:r w:rsidRPr="0081666A">
              <w:rPr>
                <w:rFonts w:ascii="Arial" w:hAnsi="Arial" w:cs="Arial"/>
                <w:b/>
                <w:u w:val="single"/>
              </w:rPr>
              <w:t>very low</w:t>
            </w:r>
            <w:r w:rsidRPr="0081666A">
              <w:rPr>
                <w:rFonts w:ascii="Arial" w:hAnsi="Arial" w:cs="Arial"/>
              </w:rPr>
              <w:t xml:space="preserve">. </w:t>
            </w:r>
            <w:r w:rsidRPr="009A39E1">
              <w:rPr>
                <w:rFonts w:ascii="Arial" w:hAnsi="Arial" w:cs="Arial"/>
                <w:noProof/>
              </w:rPr>
              <w:t>This</w:t>
            </w:r>
            <w:r w:rsidRPr="0081666A">
              <w:rPr>
                <w:rFonts w:ascii="Arial" w:hAnsi="Arial" w:cs="Arial"/>
              </w:rPr>
              <w:t xml:space="preserve"> is because we expect the UK Government would provide us and prospective students guidance on this matter </w:t>
            </w:r>
            <w:r w:rsidR="009A39E1">
              <w:rPr>
                <w:rFonts w:ascii="Arial" w:hAnsi="Arial" w:cs="Arial"/>
                <w:noProof/>
              </w:rPr>
              <w:t>before</w:t>
            </w:r>
            <w:r w:rsidRPr="0081666A">
              <w:rPr>
                <w:rFonts w:ascii="Arial" w:hAnsi="Arial" w:cs="Arial"/>
              </w:rPr>
              <w:t xml:space="preserve"> the start of the recruitment cycle. </w:t>
            </w:r>
          </w:p>
          <w:p w14:paraId="08DF856C" w14:textId="5C214E1A" w:rsidR="00860654" w:rsidRPr="0081666A" w:rsidRDefault="00860654" w:rsidP="00FA2C91">
            <w:pPr>
              <w:spacing w:after="240" w:line="288" w:lineRule="auto"/>
              <w:rPr>
                <w:rFonts w:cs="Arial"/>
              </w:rPr>
            </w:pPr>
            <w:r w:rsidRPr="0081666A">
              <w:rPr>
                <w:rFonts w:cs="Arial"/>
              </w:rPr>
              <w:t xml:space="preserve">We believe that the risk of </w:t>
            </w:r>
            <w:r w:rsidR="00E36C62" w:rsidRPr="0081666A">
              <w:rPr>
                <w:rFonts w:cs="Arial"/>
              </w:rPr>
              <w:t>non-</w:t>
            </w:r>
            <w:r w:rsidRPr="0081666A">
              <w:rPr>
                <w:rFonts w:cs="Arial"/>
              </w:rPr>
              <w:t xml:space="preserve">continuation of study for </w:t>
            </w:r>
            <w:r w:rsidR="009A39E1">
              <w:rPr>
                <w:rFonts w:cs="Arial"/>
              </w:rPr>
              <w:t xml:space="preserve">the </w:t>
            </w:r>
            <w:r w:rsidR="00E36C62" w:rsidRPr="009A39E1">
              <w:rPr>
                <w:rFonts w:cs="Arial"/>
                <w:noProof/>
              </w:rPr>
              <w:t>vast</w:t>
            </w:r>
            <w:r w:rsidR="00E36C62" w:rsidRPr="0081666A">
              <w:rPr>
                <w:rFonts w:cs="Arial"/>
              </w:rPr>
              <w:t xml:space="preserve"> majority of </w:t>
            </w:r>
            <w:r w:rsidRPr="009A39E1">
              <w:rPr>
                <w:rFonts w:cs="Arial"/>
                <w:noProof/>
              </w:rPr>
              <w:t>students</w:t>
            </w:r>
            <w:r w:rsidRPr="0081666A">
              <w:rPr>
                <w:rFonts w:cs="Arial"/>
              </w:rPr>
              <w:t xml:space="preserve"> </w:t>
            </w:r>
            <w:r w:rsidRPr="0081666A">
              <w:rPr>
                <w:rFonts w:cs="Arial"/>
                <w:b/>
                <w:u w:val="single"/>
              </w:rPr>
              <w:t>is low, or very low</w:t>
            </w:r>
            <w:r w:rsidR="007338FB">
              <w:rPr>
                <w:rFonts w:cs="Arial"/>
                <w:b/>
                <w:u w:val="single"/>
              </w:rPr>
              <w:t xml:space="preserve"> </w:t>
            </w:r>
            <w:r w:rsidR="007338FB" w:rsidRPr="007338FB">
              <w:rPr>
                <w:rFonts w:cs="Arial"/>
              </w:rPr>
              <w:t>as already indicated above.</w:t>
            </w:r>
            <w:r w:rsidR="00E36C62" w:rsidRPr="0081666A">
              <w:rPr>
                <w:rFonts w:cs="Arial"/>
              </w:rPr>
              <w:t xml:space="preserve"> </w:t>
            </w:r>
            <w:r w:rsidR="00E36C62" w:rsidRPr="009A39E1">
              <w:rPr>
                <w:rFonts w:cs="Arial"/>
                <w:noProof/>
              </w:rPr>
              <w:t xml:space="preserve">We do recognise that in some situations the risk of non-continuation </w:t>
            </w:r>
            <w:r w:rsidR="00880ADF" w:rsidRPr="009A39E1">
              <w:rPr>
                <w:rFonts w:cs="Arial"/>
                <w:noProof/>
              </w:rPr>
              <w:t xml:space="preserve">of </w:t>
            </w:r>
            <w:r w:rsidR="00E36C62" w:rsidRPr="009A39E1">
              <w:rPr>
                <w:rFonts w:cs="Arial"/>
                <w:noProof/>
              </w:rPr>
              <w:t xml:space="preserve">study will be different for </w:t>
            </w:r>
            <w:r w:rsidR="007338FB" w:rsidRPr="009A39E1">
              <w:rPr>
                <w:rFonts w:cs="Arial"/>
                <w:noProof/>
              </w:rPr>
              <w:t xml:space="preserve">some </w:t>
            </w:r>
            <w:r w:rsidR="00E36C62" w:rsidRPr="009A39E1">
              <w:rPr>
                <w:rFonts w:cs="Arial"/>
                <w:noProof/>
              </w:rPr>
              <w:t xml:space="preserve">students with </w:t>
            </w:r>
            <w:bookmarkStart w:id="4" w:name="OLE_LINK1"/>
            <w:r w:rsidR="00E36C62" w:rsidRPr="009A39E1">
              <w:rPr>
                <w:rFonts w:cs="Arial"/>
                <w:noProof/>
              </w:rPr>
              <w:t>protected characteristics (as defined in the Equality Act 2010)</w:t>
            </w:r>
            <w:r w:rsidR="007338FB" w:rsidRPr="009A39E1">
              <w:rPr>
                <w:rFonts w:cs="Arial"/>
                <w:noProof/>
              </w:rPr>
              <w:t xml:space="preserve">. </w:t>
            </w:r>
            <w:bookmarkEnd w:id="4"/>
            <w:r w:rsidR="00FA2C91">
              <w:rPr>
                <w:rFonts w:cs="Arial"/>
                <w:noProof/>
              </w:rPr>
              <w:t xml:space="preserve">In such </w:t>
            </w:r>
            <w:r w:rsidR="00FA2C91" w:rsidRPr="00373BCE">
              <w:rPr>
                <w:rFonts w:cs="Arial"/>
                <w:noProof/>
              </w:rPr>
              <w:t>situations</w:t>
            </w:r>
            <w:r w:rsidR="00FA2C91">
              <w:rPr>
                <w:rFonts w:cs="Arial"/>
                <w:noProof/>
              </w:rPr>
              <w:t xml:space="preserve">, we will seek to provide </w:t>
            </w:r>
            <w:r w:rsidR="00FA2C91" w:rsidRPr="00ED02F9">
              <w:rPr>
                <w:rFonts w:cs="Arial"/>
                <w:noProof/>
              </w:rPr>
              <w:t>individual s</w:t>
            </w:r>
            <w:r w:rsidR="00ED02F9">
              <w:rPr>
                <w:rFonts w:cs="Arial"/>
                <w:noProof/>
              </w:rPr>
              <w:t xml:space="preserve">olutions </w:t>
            </w:r>
            <w:r w:rsidR="00D10B66">
              <w:rPr>
                <w:rFonts w:cs="Arial"/>
                <w:noProof/>
              </w:rPr>
              <w:t>for students effected.</w:t>
            </w:r>
          </w:p>
        </w:tc>
      </w:tr>
      <w:tr w:rsidR="003050C6" w:rsidRPr="0081666A" w14:paraId="76975D3C" w14:textId="77777777" w:rsidTr="00373BCE">
        <w:trPr>
          <w:cantSplit w:val="0"/>
        </w:trPr>
        <w:tc>
          <w:tcPr>
            <w:tcW w:w="10201" w:type="dxa"/>
            <w:tcBorders>
              <w:bottom w:val="nil"/>
            </w:tcBorders>
          </w:tcPr>
          <w:p w14:paraId="749AED87" w14:textId="239D4B8F" w:rsidR="003050C6" w:rsidRPr="0081666A" w:rsidRDefault="003050C6" w:rsidP="00A20432">
            <w:pPr>
              <w:rPr>
                <w:rFonts w:cs="Arial"/>
                <w:b/>
              </w:rPr>
            </w:pPr>
            <w:r w:rsidRPr="0081666A">
              <w:rPr>
                <w:rFonts w:cs="Arial"/>
                <w:b/>
              </w:rPr>
              <w:lastRenderedPageBreak/>
              <w:t xml:space="preserve">2. The measures that you have put in place to mitigate those risks that you consider to be </w:t>
            </w:r>
            <w:r w:rsidR="00CD357C" w:rsidRPr="0081666A">
              <w:rPr>
                <w:rFonts w:cs="Arial"/>
                <w:b/>
              </w:rPr>
              <w:t xml:space="preserve">reasonably </w:t>
            </w:r>
            <w:r w:rsidRPr="0081666A">
              <w:rPr>
                <w:rFonts w:cs="Arial"/>
                <w:b/>
              </w:rPr>
              <w:t>likely to crystallise</w:t>
            </w:r>
          </w:p>
        </w:tc>
      </w:tr>
      <w:tr w:rsidR="003050C6" w:rsidRPr="0081666A" w14:paraId="71432A95" w14:textId="77777777" w:rsidTr="00373BCE">
        <w:trPr>
          <w:cantSplit w:val="0"/>
        </w:trPr>
        <w:tc>
          <w:tcPr>
            <w:tcW w:w="10201" w:type="dxa"/>
            <w:tcBorders>
              <w:top w:val="nil"/>
              <w:bottom w:val="single" w:sz="4" w:space="0" w:color="auto"/>
            </w:tcBorders>
          </w:tcPr>
          <w:p w14:paraId="6656C2A5" w14:textId="77777777" w:rsidR="004E17A4" w:rsidRPr="0081666A" w:rsidRDefault="009E4E06" w:rsidP="004C5966">
            <w:pPr>
              <w:spacing w:after="240" w:line="288" w:lineRule="auto"/>
              <w:rPr>
                <w:rFonts w:cs="Arial"/>
              </w:rPr>
            </w:pPr>
            <w:r w:rsidRPr="0081666A">
              <w:rPr>
                <w:rFonts w:cs="Arial"/>
              </w:rPr>
              <w:t xml:space="preserve">The Northern School of Art in this SPP will set out measures that we have put in place to mitigate risks that are reasonably likely to crystallise. We recognise that single </w:t>
            </w:r>
            <w:r w:rsidRPr="00373BCE">
              <w:rPr>
                <w:rFonts w:cs="Arial"/>
                <w:noProof/>
              </w:rPr>
              <w:t>measures</w:t>
            </w:r>
            <w:r w:rsidRPr="0081666A">
              <w:rPr>
                <w:rFonts w:cs="Arial"/>
              </w:rPr>
              <w:t xml:space="preserve"> to allow students to continue their studies might not be uniformly appropriate for each student in each instance, as students from different backgrounds have different needs</w:t>
            </w:r>
            <w:r w:rsidR="004E17A4" w:rsidRPr="0081666A">
              <w:rPr>
                <w:rFonts w:cs="Arial"/>
              </w:rPr>
              <w:t>, and some students may need tailored support.</w:t>
            </w:r>
          </w:p>
          <w:p w14:paraId="0D51A94D" w14:textId="6DCE3ACA" w:rsidR="004E17A4" w:rsidRPr="0081666A" w:rsidRDefault="004E17A4" w:rsidP="004C5966">
            <w:pPr>
              <w:spacing w:after="240" w:line="288" w:lineRule="auto"/>
              <w:rPr>
                <w:rFonts w:cs="Arial"/>
              </w:rPr>
            </w:pPr>
            <w:bookmarkStart w:id="5" w:name="OLE_LINK2"/>
            <w:bookmarkStart w:id="6" w:name="OLE_LINK3"/>
            <w:r w:rsidRPr="0081666A">
              <w:rPr>
                <w:rFonts w:cs="Arial"/>
              </w:rPr>
              <w:t xml:space="preserve">At present we believe that the risk to </w:t>
            </w:r>
            <w:r w:rsidR="00426F88" w:rsidRPr="0081666A">
              <w:rPr>
                <w:rFonts w:cs="Arial"/>
              </w:rPr>
              <w:t xml:space="preserve">enrolled </w:t>
            </w:r>
            <w:r w:rsidRPr="0081666A">
              <w:rPr>
                <w:rFonts w:cs="Arial"/>
              </w:rPr>
              <w:t xml:space="preserve">students </w:t>
            </w:r>
            <w:r w:rsidRPr="00ED02F9">
              <w:rPr>
                <w:rFonts w:cs="Arial"/>
                <w:noProof/>
              </w:rPr>
              <w:t>in relation to</w:t>
            </w:r>
            <w:r w:rsidRPr="0081666A">
              <w:rPr>
                <w:rFonts w:cs="Arial"/>
              </w:rPr>
              <w:t xml:space="preserve"> non-continuation of study is </w:t>
            </w:r>
            <w:r w:rsidRPr="0081666A">
              <w:rPr>
                <w:rFonts w:cs="Arial"/>
                <w:b/>
                <w:u w:val="single"/>
              </w:rPr>
              <w:t>very low</w:t>
            </w:r>
            <w:r w:rsidRPr="0081666A">
              <w:rPr>
                <w:rFonts w:cs="Arial"/>
              </w:rPr>
              <w:t xml:space="preserve"> as we </w:t>
            </w:r>
            <w:r w:rsidR="008E3EEE" w:rsidRPr="0081666A">
              <w:rPr>
                <w:rFonts w:cs="Arial"/>
              </w:rPr>
              <w:t xml:space="preserve">have not identified any programmes that will not continue to completion. </w:t>
            </w:r>
            <w:r w:rsidR="008E3EEE" w:rsidRPr="00ED02F9">
              <w:rPr>
                <w:rFonts w:cs="Arial"/>
                <w:noProof/>
              </w:rPr>
              <w:t>Notwith</w:t>
            </w:r>
            <w:r w:rsidR="00ED02F9">
              <w:rPr>
                <w:rFonts w:cs="Arial"/>
                <w:noProof/>
              </w:rPr>
              <w:t>s</w:t>
            </w:r>
            <w:r w:rsidR="008E3EEE" w:rsidRPr="00ED02F9">
              <w:rPr>
                <w:rFonts w:cs="Arial"/>
                <w:noProof/>
              </w:rPr>
              <w:t>tanding</w:t>
            </w:r>
            <w:r w:rsidR="008E3EEE" w:rsidRPr="0081666A">
              <w:rPr>
                <w:rFonts w:cs="Arial"/>
              </w:rPr>
              <w:t xml:space="preserve"> this, the Northern School of Art has in place the following measures:</w:t>
            </w:r>
          </w:p>
          <w:bookmarkEnd w:id="5"/>
          <w:bookmarkEnd w:id="6"/>
          <w:p w14:paraId="584C9C59" w14:textId="1A26FC38" w:rsidR="004E17A4" w:rsidRPr="0081666A" w:rsidRDefault="008E3EEE" w:rsidP="004C5966">
            <w:pPr>
              <w:pStyle w:val="ListParagraph"/>
              <w:numPr>
                <w:ilvl w:val="0"/>
                <w:numId w:val="105"/>
              </w:numPr>
              <w:rPr>
                <w:rFonts w:ascii="Arial" w:hAnsi="Arial" w:cs="Arial"/>
              </w:rPr>
            </w:pPr>
            <w:r w:rsidRPr="0081666A">
              <w:rPr>
                <w:rFonts w:ascii="Arial" w:hAnsi="Arial" w:cs="Arial"/>
              </w:rPr>
              <w:t xml:space="preserve">We commit to ‘teach out’ all of our students enrolled </w:t>
            </w:r>
            <w:r w:rsidRPr="00467F1A">
              <w:rPr>
                <w:rFonts w:ascii="Arial" w:hAnsi="Arial" w:cs="Arial"/>
                <w:noProof/>
              </w:rPr>
              <w:t>on</w:t>
            </w:r>
            <w:r w:rsidRPr="0081666A">
              <w:rPr>
                <w:rFonts w:ascii="Arial" w:hAnsi="Arial" w:cs="Arial"/>
              </w:rPr>
              <w:t xml:space="preserve"> a registered programme.</w:t>
            </w:r>
          </w:p>
          <w:p w14:paraId="28A1B02D" w14:textId="2971BD6B" w:rsidR="008E3EEE" w:rsidRPr="0081666A" w:rsidRDefault="00426F88" w:rsidP="004C5966">
            <w:pPr>
              <w:pStyle w:val="ListParagraph"/>
              <w:numPr>
                <w:ilvl w:val="0"/>
                <w:numId w:val="105"/>
              </w:numPr>
              <w:rPr>
                <w:rFonts w:ascii="Arial" w:hAnsi="Arial" w:cs="Arial"/>
              </w:rPr>
            </w:pPr>
            <w:r w:rsidRPr="0081666A">
              <w:rPr>
                <w:rFonts w:ascii="Arial" w:hAnsi="Arial" w:cs="Arial"/>
              </w:rPr>
              <w:t>T</w:t>
            </w:r>
            <w:r w:rsidR="008E3EEE" w:rsidRPr="0081666A">
              <w:rPr>
                <w:rFonts w:ascii="Arial" w:hAnsi="Arial" w:cs="Arial"/>
              </w:rPr>
              <w:t>he Arts University Bournemouth</w:t>
            </w:r>
            <w:r w:rsidRPr="0081666A">
              <w:rPr>
                <w:rFonts w:ascii="Arial" w:hAnsi="Arial" w:cs="Arial"/>
              </w:rPr>
              <w:t xml:space="preserve"> (AUB) </w:t>
            </w:r>
            <w:r w:rsidR="006D5927">
              <w:rPr>
                <w:rFonts w:ascii="Arial" w:hAnsi="Arial" w:cs="Arial"/>
              </w:rPr>
              <w:t xml:space="preserve">has </w:t>
            </w:r>
            <w:r w:rsidR="00ED02F9">
              <w:rPr>
                <w:rFonts w:ascii="Arial" w:hAnsi="Arial" w:cs="Arial"/>
                <w:noProof/>
              </w:rPr>
              <w:t>committed</w:t>
            </w:r>
            <w:r w:rsidR="008E3EEE" w:rsidRPr="00ED02F9">
              <w:rPr>
                <w:rFonts w:ascii="Arial" w:hAnsi="Arial" w:cs="Arial"/>
                <w:noProof/>
              </w:rPr>
              <w:t xml:space="preserve"> to</w:t>
            </w:r>
            <w:r w:rsidR="008E3EEE" w:rsidRPr="0081666A">
              <w:rPr>
                <w:rFonts w:ascii="Arial" w:hAnsi="Arial" w:cs="Arial"/>
              </w:rPr>
              <w:t xml:space="preserve"> ‘teach out’ all of our current students enrolled on a programme of study, as detailed in the Memorandum of Understanding if in the unlikely event that </w:t>
            </w:r>
            <w:r w:rsidRPr="0081666A">
              <w:rPr>
                <w:rFonts w:ascii="Arial" w:hAnsi="Arial" w:cs="Arial"/>
              </w:rPr>
              <w:t xml:space="preserve">the Northern School of Art is </w:t>
            </w:r>
            <w:r w:rsidR="008E3EEE" w:rsidRPr="0081666A">
              <w:rPr>
                <w:rFonts w:ascii="Arial" w:hAnsi="Arial" w:cs="Arial"/>
              </w:rPr>
              <w:t>unable to do so.</w:t>
            </w:r>
          </w:p>
          <w:p w14:paraId="3E8C2CB3" w14:textId="09F83EE7" w:rsidR="008E3EEE" w:rsidRPr="0081666A" w:rsidRDefault="008E3EEE" w:rsidP="004C5966">
            <w:pPr>
              <w:pStyle w:val="ListParagraph"/>
              <w:numPr>
                <w:ilvl w:val="0"/>
                <w:numId w:val="105"/>
              </w:numPr>
              <w:rPr>
                <w:rFonts w:ascii="Arial" w:hAnsi="Arial" w:cs="Arial"/>
              </w:rPr>
            </w:pPr>
            <w:r w:rsidRPr="0081666A">
              <w:rPr>
                <w:rFonts w:ascii="Arial" w:hAnsi="Arial" w:cs="Arial"/>
              </w:rPr>
              <w:t xml:space="preserve">We commit that we will offer other, alternative, programmes of study to students who are affected by a programme that </w:t>
            </w:r>
            <w:r w:rsidRPr="00ED02F9">
              <w:rPr>
                <w:rFonts w:ascii="Arial" w:hAnsi="Arial" w:cs="Arial"/>
                <w:noProof/>
              </w:rPr>
              <w:t>is discontinued</w:t>
            </w:r>
            <w:r w:rsidRPr="0081666A">
              <w:rPr>
                <w:rFonts w:ascii="Arial" w:hAnsi="Arial" w:cs="Arial"/>
              </w:rPr>
              <w:t xml:space="preserve">, being mindful of Competitions and Marketing Authority (CMA) guidance on seeking to implement such a change.  </w:t>
            </w:r>
          </w:p>
          <w:p w14:paraId="1391D227" w14:textId="5FE0605F" w:rsidR="008E3EEE" w:rsidRDefault="00426F88" w:rsidP="004C5966">
            <w:pPr>
              <w:pStyle w:val="ListParagraph"/>
              <w:numPr>
                <w:ilvl w:val="0"/>
                <w:numId w:val="105"/>
              </w:numPr>
              <w:rPr>
                <w:rFonts w:ascii="Arial" w:hAnsi="Arial" w:cs="Arial"/>
              </w:rPr>
            </w:pPr>
            <w:r w:rsidRPr="0081666A">
              <w:rPr>
                <w:rFonts w:ascii="Arial" w:hAnsi="Arial" w:cs="Arial"/>
              </w:rPr>
              <w:t>We commit that we will make every effort to support individual students to find an alternative course with another provider. Including support for ‘transfer of study’, including but not limited to, certification of credit or a record of academic achievement to facilitate admission to the receiving provider</w:t>
            </w:r>
            <w:r w:rsidR="000429C9">
              <w:rPr>
                <w:rFonts w:ascii="Arial" w:hAnsi="Arial" w:cs="Arial"/>
              </w:rPr>
              <w:t>.</w:t>
            </w:r>
          </w:p>
          <w:p w14:paraId="6254FB8D" w14:textId="141F00EC" w:rsidR="005125C9" w:rsidRPr="0081666A" w:rsidRDefault="00426F88" w:rsidP="004C5966">
            <w:pPr>
              <w:spacing w:after="240" w:line="288" w:lineRule="auto"/>
              <w:rPr>
                <w:rFonts w:cs="Arial"/>
              </w:rPr>
            </w:pPr>
            <w:r w:rsidRPr="0081666A">
              <w:rPr>
                <w:rFonts w:cs="Arial"/>
              </w:rPr>
              <w:t xml:space="preserve">As the Northern School of Art is a Further Education College, this SPP does not include measures to preserve the continuation of study for students in the event of </w:t>
            </w:r>
            <w:r w:rsidRPr="00373BCE">
              <w:rPr>
                <w:rFonts w:cs="Arial"/>
                <w:noProof/>
              </w:rPr>
              <w:t>whole</w:t>
            </w:r>
            <w:r w:rsidRPr="0081666A">
              <w:rPr>
                <w:rFonts w:cs="Arial"/>
              </w:rPr>
              <w:t xml:space="preserve"> provider closure, because our principal regulator, the Education and Skills Funding Agency (EFSA) provides this assurance.</w:t>
            </w:r>
          </w:p>
        </w:tc>
      </w:tr>
      <w:tr w:rsidR="003050C6" w:rsidRPr="0081666A" w14:paraId="0F7B48C0" w14:textId="77777777" w:rsidTr="005125C9">
        <w:tc>
          <w:tcPr>
            <w:tcW w:w="10201" w:type="dxa"/>
            <w:tcBorders>
              <w:bottom w:val="nil"/>
            </w:tcBorders>
          </w:tcPr>
          <w:p w14:paraId="38C59894" w14:textId="61075ABF" w:rsidR="003050C6" w:rsidRPr="0081666A" w:rsidRDefault="005125C9" w:rsidP="00A20432">
            <w:pPr>
              <w:rPr>
                <w:rFonts w:cs="Arial"/>
                <w:b/>
                <w:bCs/>
              </w:rPr>
            </w:pPr>
            <w:r w:rsidRPr="0081666A">
              <w:rPr>
                <w:rFonts w:cs="Arial"/>
                <w:b/>
                <w:bCs/>
              </w:rPr>
              <w:t xml:space="preserve">3. </w:t>
            </w:r>
            <w:r w:rsidR="003050C6" w:rsidRPr="0081666A">
              <w:rPr>
                <w:rFonts w:cs="Arial"/>
                <w:b/>
                <w:bCs/>
              </w:rPr>
              <w:t xml:space="preserve">Information about the policy you have in place to refund tuition fees and other relevant costs to your students and to provide compensation where necessary </w:t>
            </w:r>
            <w:r w:rsidR="003050C6" w:rsidRPr="00ED02F9">
              <w:rPr>
                <w:rFonts w:cs="Arial"/>
                <w:b/>
                <w:bCs/>
                <w:noProof/>
              </w:rPr>
              <w:t>in the event that</w:t>
            </w:r>
            <w:r w:rsidR="003050C6" w:rsidRPr="0081666A">
              <w:rPr>
                <w:rFonts w:cs="Arial"/>
                <w:b/>
                <w:bCs/>
              </w:rPr>
              <w:t xml:space="preserve"> you are no longer able to preserve </w:t>
            </w:r>
            <w:r w:rsidR="00E307D3">
              <w:rPr>
                <w:rFonts w:cs="Arial"/>
                <w:b/>
                <w:bCs/>
              </w:rPr>
              <w:t xml:space="preserve">the </w:t>
            </w:r>
            <w:r w:rsidR="003050C6" w:rsidRPr="00E307D3">
              <w:rPr>
                <w:rFonts w:cs="Arial"/>
                <w:b/>
                <w:bCs/>
                <w:noProof/>
              </w:rPr>
              <w:t>continuation</w:t>
            </w:r>
            <w:r w:rsidR="003050C6" w:rsidRPr="0081666A">
              <w:rPr>
                <w:rFonts w:cs="Arial"/>
                <w:b/>
                <w:bCs/>
              </w:rPr>
              <w:t xml:space="preserve"> of </w:t>
            </w:r>
            <w:r w:rsidR="003050C6" w:rsidRPr="00467F1A">
              <w:rPr>
                <w:rFonts w:cs="Arial"/>
                <w:b/>
                <w:bCs/>
                <w:noProof/>
              </w:rPr>
              <w:t>study</w:t>
            </w:r>
          </w:p>
        </w:tc>
      </w:tr>
      <w:tr w:rsidR="003050C6" w:rsidRPr="0081666A" w14:paraId="74B8DD5B" w14:textId="77777777" w:rsidTr="005125C9">
        <w:tc>
          <w:tcPr>
            <w:tcW w:w="10201" w:type="dxa"/>
            <w:tcBorders>
              <w:top w:val="nil"/>
              <w:bottom w:val="single" w:sz="4" w:space="0" w:color="auto"/>
            </w:tcBorders>
          </w:tcPr>
          <w:p w14:paraId="1F32C65A" w14:textId="77777777" w:rsidR="00900B3B" w:rsidRPr="00900B3B" w:rsidRDefault="00900B3B" w:rsidP="00E307D3">
            <w:pPr>
              <w:spacing w:after="240" w:line="288" w:lineRule="auto"/>
              <w:rPr>
                <w:rFonts w:cs="Arial"/>
              </w:rPr>
            </w:pPr>
            <w:r w:rsidRPr="00900B3B">
              <w:rPr>
                <w:rFonts w:cs="Arial"/>
              </w:rPr>
              <w:t>The Tuition Fee Refunds and Compensation Policy set out the circumstances in which the School will refund tuition fees and pay compensation to students if the School is no longer able to preserve the continuation of studies for one or more students. This includes instances in which the School has terminated or intends to terminate:</w:t>
            </w:r>
          </w:p>
          <w:p w14:paraId="79F02EBA" w14:textId="78FFCEB6" w:rsidR="00900B3B" w:rsidRPr="006A509C" w:rsidRDefault="00900B3B" w:rsidP="00E307D3">
            <w:pPr>
              <w:pStyle w:val="ListParagraph"/>
              <w:numPr>
                <w:ilvl w:val="0"/>
                <w:numId w:val="112"/>
              </w:numPr>
              <w:spacing w:after="0"/>
              <w:ind w:left="788" w:hanging="431"/>
              <w:rPr>
                <w:rFonts w:ascii="Arial" w:hAnsi="Arial" w:cs="Arial"/>
              </w:rPr>
            </w:pPr>
            <w:r w:rsidRPr="006A509C">
              <w:rPr>
                <w:rFonts w:ascii="Arial" w:hAnsi="Arial" w:cs="Arial"/>
              </w:rPr>
              <w:t>an academic programme on which an individual has accepted a place before that individual can enrol as a student,</w:t>
            </w:r>
          </w:p>
          <w:p w14:paraId="0E3D9314" w14:textId="57EC53A3" w:rsidR="00900B3B" w:rsidRPr="006A509C" w:rsidRDefault="00900B3B" w:rsidP="00E307D3">
            <w:pPr>
              <w:pStyle w:val="ListParagraph"/>
              <w:numPr>
                <w:ilvl w:val="0"/>
                <w:numId w:val="112"/>
              </w:numPr>
              <w:ind w:left="788" w:hanging="431"/>
              <w:rPr>
                <w:rFonts w:ascii="Arial" w:hAnsi="Arial" w:cs="Arial"/>
              </w:rPr>
            </w:pPr>
            <w:r w:rsidRPr="006A509C">
              <w:rPr>
                <w:rFonts w:ascii="Arial" w:hAnsi="Arial" w:cs="Arial"/>
              </w:rPr>
              <w:t>an academic programme on which a student is enrolled before that student has completed the programme.</w:t>
            </w:r>
          </w:p>
          <w:p w14:paraId="6B402354" w14:textId="77777777" w:rsidR="00900B3B" w:rsidRPr="00900B3B" w:rsidRDefault="00900B3B" w:rsidP="00E307D3">
            <w:pPr>
              <w:spacing w:line="288" w:lineRule="auto"/>
              <w:rPr>
                <w:rFonts w:cs="Arial"/>
              </w:rPr>
            </w:pPr>
            <w:r w:rsidRPr="00900B3B">
              <w:rPr>
                <w:rFonts w:cs="Arial"/>
              </w:rPr>
              <w:t>The Policy outlines the eligibility criteria and process for individuals or groups to follow to claim a refund or compensation, along with the factors that School will take into considering when considering a claim.</w:t>
            </w:r>
          </w:p>
          <w:p w14:paraId="07A29F35" w14:textId="6C145C84" w:rsidR="003050C6" w:rsidRPr="000429C9" w:rsidRDefault="00900B3B" w:rsidP="00E307D3">
            <w:pPr>
              <w:spacing w:after="240" w:line="288" w:lineRule="auto"/>
              <w:rPr>
                <w:rFonts w:cs="Arial"/>
              </w:rPr>
            </w:pPr>
            <w:r w:rsidRPr="00900B3B">
              <w:rPr>
                <w:rFonts w:cs="Arial"/>
              </w:rPr>
              <w:t>The Policy also outlines how payments of refunds or compensation will be made; along with details of internal and external review should students be dissatisfied with the decision of the School.</w:t>
            </w:r>
            <w:r w:rsidR="001A61FD">
              <w:rPr>
                <w:rFonts w:cs="Arial"/>
              </w:rPr>
              <w:t xml:space="preserve"> </w:t>
            </w:r>
          </w:p>
          <w:p w14:paraId="6CF59E12" w14:textId="7A4A344E" w:rsidR="003050C6" w:rsidRDefault="003050C6" w:rsidP="00636C7B">
            <w:pPr>
              <w:rPr>
                <w:rFonts w:cs="Arial"/>
              </w:rPr>
            </w:pPr>
            <w:r w:rsidRPr="000429C9">
              <w:rPr>
                <w:rFonts w:cs="Arial"/>
              </w:rPr>
              <w:t xml:space="preserve">We have </w:t>
            </w:r>
            <w:r w:rsidR="00636C7B" w:rsidRPr="000429C9">
              <w:rPr>
                <w:rFonts w:cs="Arial"/>
              </w:rPr>
              <w:t xml:space="preserve">minimum </w:t>
            </w:r>
            <w:r w:rsidRPr="000429C9">
              <w:rPr>
                <w:rFonts w:cs="Arial"/>
              </w:rPr>
              <w:t xml:space="preserve">cash reserves of </w:t>
            </w:r>
            <w:r w:rsidR="00567200" w:rsidRPr="000429C9">
              <w:rPr>
                <w:rFonts w:cs="Arial"/>
              </w:rPr>
              <w:t>£</w:t>
            </w:r>
            <w:r w:rsidR="008126DB" w:rsidRPr="000429C9">
              <w:rPr>
                <w:rFonts w:cs="Arial"/>
              </w:rPr>
              <w:t>500,000, which</w:t>
            </w:r>
            <w:r w:rsidRPr="000429C9">
              <w:rPr>
                <w:rFonts w:cs="Arial"/>
              </w:rPr>
              <w:t xml:space="preserve"> would be sufficient to provide refu</w:t>
            </w:r>
            <w:r w:rsidR="00567200" w:rsidRPr="000429C9">
              <w:rPr>
                <w:rFonts w:cs="Arial"/>
              </w:rPr>
              <w:t xml:space="preserve">nds and compensation </w:t>
            </w:r>
            <w:r w:rsidR="00567200" w:rsidRPr="000429C9">
              <w:rPr>
                <w:rFonts w:cs="Arial"/>
                <w:noProof/>
              </w:rPr>
              <w:t>i</w:t>
            </w:r>
            <w:r w:rsidR="00ED02F9" w:rsidRPr="000429C9">
              <w:rPr>
                <w:rFonts w:cs="Arial"/>
                <w:noProof/>
              </w:rPr>
              <w:t>f</w:t>
            </w:r>
            <w:r w:rsidR="00567200" w:rsidRPr="000429C9">
              <w:rPr>
                <w:rFonts w:cs="Arial"/>
              </w:rPr>
              <w:t xml:space="preserve"> any student was </w:t>
            </w:r>
            <w:r w:rsidR="00ED02F9" w:rsidRPr="000429C9">
              <w:rPr>
                <w:rFonts w:cs="Arial"/>
                <w:noProof/>
              </w:rPr>
              <w:t>at</w:t>
            </w:r>
            <w:r w:rsidR="00567200" w:rsidRPr="000429C9">
              <w:rPr>
                <w:rFonts w:cs="Arial"/>
              </w:rPr>
              <w:t xml:space="preserve"> risk of </w:t>
            </w:r>
            <w:r w:rsidR="00636C7B" w:rsidRPr="000429C9">
              <w:rPr>
                <w:rFonts w:cs="Arial"/>
              </w:rPr>
              <w:t>non-continuation of study, as detailed in our Reserves Policy.</w:t>
            </w:r>
            <w:r w:rsidRPr="0081666A">
              <w:rPr>
                <w:rFonts w:cs="Arial"/>
              </w:rPr>
              <w:br/>
            </w:r>
          </w:p>
          <w:p w14:paraId="2661103E" w14:textId="625B8B23" w:rsidR="008126DB" w:rsidRPr="0081666A" w:rsidRDefault="008126DB" w:rsidP="00636C7B">
            <w:pPr>
              <w:rPr>
                <w:rFonts w:cs="Arial"/>
              </w:rPr>
            </w:pPr>
          </w:p>
        </w:tc>
      </w:tr>
      <w:tr w:rsidR="003050C6" w:rsidRPr="0081666A" w14:paraId="6B671688" w14:textId="77777777" w:rsidTr="005125C9">
        <w:tc>
          <w:tcPr>
            <w:tcW w:w="10201" w:type="dxa"/>
            <w:tcBorders>
              <w:bottom w:val="nil"/>
            </w:tcBorders>
          </w:tcPr>
          <w:p w14:paraId="7310ED28" w14:textId="1442F0BE" w:rsidR="003050C6" w:rsidRPr="0081666A" w:rsidRDefault="005125C9" w:rsidP="00A20432">
            <w:pPr>
              <w:rPr>
                <w:rFonts w:cs="Arial"/>
                <w:b/>
              </w:rPr>
            </w:pPr>
            <w:r w:rsidRPr="0081666A">
              <w:rPr>
                <w:rFonts w:cs="Arial"/>
                <w:b/>
              </w:rPr>
              <w:lastRenderedPageBreak/>
              <w:t xml:space="preserve">4. </w:t>
            </w:r>
            <w:r w:rsidR="003050C6" w:rsidRPr="0081666A">
              <w:rPr>
                <w:rFonts w:cs="Arial"/>
                <w:b/>
              </w:rPr>
              <w:t>Information about how you will communicate with students about your student protection plan</w:t>
            </w:r>
          </w:p>
        </w:tc>
      </w:tr>
      <w:tr w:rsidR="003050C6" w:rsidRPr="0081666A" w14:paraId="70EB07A3" w14:textId="77777777" w:rsidTr="005125C9">
        <w:trPr>
          <w:cantSplit w:val="0"/>
        </w:trPr>
        <w:tc>
          <w:tcPr>
            <w:tcW w:w="10201" w:type="dxa"/>
            <w:tcBorders>
              <w:top w:val="nil"/>
            </w:tcBorders>
          </w:tcPr>
          <w:p w14:paraId="6FE3B48C" w14:textId="4EC13F67" w:rsidR="002A58CA" w:rsidRPr="0081666A" w:rsidRDefault="008F3C8A" w:rsidP="004C5966">
            <w:pPr>
              <w:spacing w:after="240" w:line="288" w:lineRule="auto"/>
              <w:rPr>
                <w:rFonts w:cs="Arial"/>
              </w:rPr>
            </w:pPr>
            <w:r w:rsidRPr="0081666A">
              <w:rPr>
                <w:rFonts w:cs="Arial"/>
              </w:rPr>
              <w:t>This section of the SPP sets out how the arrangements that we have put in place to communicate the provisions of our plan to current and future students which includes</w:t>
            </w:r>
            <w:r w:rsidR="002A58CA" w:rsidRPr="0081666A">
              <w:rPr>
                <w:rFonts w:cs="Arial"/>
              </w:rPr>
              <w:t>:</w:t>
            </w:r>
          </w:p>
          <w:p w14:paraId="336CBEF9" w14:textId="740F5F4B" w:rsidR="002A58CA" w:rsidRPr="0081666A" w:rsidRDefault="002A58CA" w:rsidP="004C5966">
            <w:pPr>
              <w:pStyle w:val="ListParagraph"/>
              <w:numPr>
                <w:ilvl w:val="0"/>
                <w:numId w:val="106"/>
              </w:numPr>
              <w:rPr>
                <w:rFonts w:ascii="Arial" w:hAnsi="Arial" w:cs="Arial"/>
              </w:rPr>
            </w:pPr>
            <w:r w:rsidRPr="0081666A">
              <w:rPr>
                <w:rFonts w:ascii="Arial" w:hAnsi="Arial" w:cs="Arial"/>
              </w:rPr>
              <w:t xml:space="preserve">Publication </w:t>
            </w:r>
            <w:r w:rsidR="008F3C8A" w:rsidRPr="0081666A">
              <w:rPr>
                <w:rFonts w:ascii="Arial" w:hAnsi="Arial" w:cs="Arial"/>
              </w:rPr>
              <w:t xml:space="preserve">of the SPP </w:t>
            </w:r>
            <w:r w:rsidRPr="0081666A">
              <w:rPr>
                <w:rFonts w:ascii="Arial" w:hAnsi="Arial" w:cs="Arial"/>
              </w:rPr>
              <w:t>on our website</w:t>
            </w:r>
          </w:p>
          <w:p w14:paraId="20DF8451" w14:textId="458BE4FE" w:rsidR="002A58CA" w:rsidRPr="0081666A" w:rsidRDefault="00567200" w:rsidP="004C5966">
            <w:pPr>
              <w:pStyle w:val="ListParagraph"/>
              <w:numPr>
                <w:ilvl w:val="0"/>
                <w:numId w:val="106"/>
              </w:numPr>
              <w:rPr>
                <w:rFonts w:ascii="Arial" w:hAnsi="Arial" w:cs="Arial"/>
              </w:rPr>
            </w:pPr>
            <w:r>
              <w:rPr>
                <w:rFonts w:ascii="Arial" w:hAnsi="Arial" w:cs="Arial"/>
              </w:rPr>
              <w:t>Providing a</w:t>
            </w:r>
            <w:r w:rsidR="002A58CA" w:rsidRPr="0081666A">
              <w:rPr>
                <w:rFonts w:ascii="Arial" w:hAnsi="Arial" w:cs="Arial"/>
              </w:rPr>
              <w:t xml:space="preserve"> copy of the SPP with the offer letter sent to applicants</w:t>
            </w:r>
          </w:p>
          <w:p w14:paraId="204F0CD3" w14:textId="77777777" w:rsidR="008F3C8A" w:rsidRPr="0081666A" w:rsidRDefault="008F3C8A" w:rsidP="004C5966">
            <w:pPr>
              <w:pStyle w:val="ListParagraph"/>
              <w:numPr>
                <w:ilvl w:val="0"/>
                <w:numId w:val="106"/>
              </w:numPr>
              <w:rPr>
                <w:rFonts w:ascii="Arial" w:hAnsi="Arial" w:cs="Arial"/>
              </w:rPr>
            </w:pPr>
            <w:r w:rsidRPr="0081666A">
              <w:rPr>
                <w:rFonts w:ascii="Arial" w:hAnsi="Arial" w:cs="Arial"/>
              </w:rPr>
              <w:t>Making current students aware of the plan through an initial email to students, a central information tile on the Student VLE visible to students when they access the VLE</w:t>
            </w:r>
          </w:p>
          <w:p w14:paraId="244040E7" w14:textId="77777777" w:rsidR="008F3C8A" w:rsidRPr="0081666A" w:rsidRDefault="008F3C8A" w:rsidP="004C5966">
            <w:pPr>
              <w:spacing w:after="240" w:line="288" w:lineRule="auto"/>
              <w:rPr>
                <w:rFonts w:cs="Arial"/>
              </w:rPr>
            </w:pPr>
            <w:r w:rsidRPr="0081666A">
              <w:rPr>
                <w:rFonts w:cs="Arial"/>
              </w:rPr>
              <w:t>We will share and explain the SPP to staff by:</w:t>
            </w:r>
          </w:p>
          <w:p w14:paraId="64DEF515" w14:textId="53A41E8D" w:rsidR="00C07AA3" w:rsidRPr="0081666A" w:rsidRDefault="008F3C8A" w:rsidP="004C5966">
            <w:pPr>
              <w:pStyle w:val="ListParagraph"/>
              <w:numPr>
                <w:ilvl w:val="0"/>
                <w:numId w:val="107"/>
              </w:numPr>
              <w:rPr>
                <w:rFonts w:ascii="Arial" w:hAnsi="Arial" w:cs="Arial"/>
              </w:rPr>
            </w:pPr>
            <w:r w:rsidRPr="0081666A">
              <w:rPr>
                <w:rFonts w:ascii="Arial" w:hAnsi="Arial" w:cs="Arial"/>
              </w:rPr>
              <w:t xml:space="preserve">Publication of the SPP on our </w:t>
            </w:r>
            <w:r w:rsidR="00C07AA3" w:rsidRPr="00373BCE">
              <w:rPr>
                <w:rFonts w:ascii="Arial" w:hAnsi="Arial" w:cs="Arial"/>
                <w:noProof/>
              </w:rPr>
              <w:t>staff</w:t>
            </w:r>
            <w:r w:rsidR="00C07AA3" w:rsidRPr="0081666A">
              <w:rPr>
                <w:rFonts w:ascii="Arial" w:hAnsi="Arial" w:cs="Arial"/>
              </w:rPr>
              <w:t xml:space="preserve"> VLE</w:t>
            </w:r>
          </w:p>
          <w:p w14:paraId="5A34EBC6" w14:textId="093DF073" w:rsidR="00C07AA3" w:rsidRPr="0081666A" w:rsidRDefault="00C07AA3" w:rsidP="004C5966">
            <w:pPr>
              <w:pStyle w:val="ListParagraph"/>
              <w:numPr>
                <w:ilvl w:val="0"/>
                <w:numId w:val="107"/>
              </w:numPr>
              <w:rPr>
                <w:rFonts w:ascii="Arial" w:hAnsi="Arial" w:cs="Arial"/>
              </w:rPr>
            </w:pPr>
            <w:r w:rsidRPr="0081666A">
              <w:rPr>
                <w:rFonts w:ascii="Arial" w:hAnsi="Arial" w:cs="Arial"/>
              </w:rPr>
              <w:t xml:space="preserve">Including the SPP in our </w:t>
            </w:r>
            <w:r w:rsidR="00567200">
              <w:rPr>
                <w:rFonts w:ascii="Arial" w:hAnsi="Arial" w:cs="Arial"/>
              </w:rPr>
              <w:t xml:space="preserve">procedure </w:t>
            </w:r>
            <w:r w:rsidRPr="0081666A">
              <w:rPr>
                <w:rFonts w:ascii="Arial" w:hAnsi="Arial" w:cs="Arial"/>
              </w:rPr>
              <w:t>relating to course changes and closure</w:t>
            </w:r>
          </w:p>
          <w:p w14:paraId="1333D8DE" w14:textId="726FD037" w:rsidR="003050C6" w:rsidRPr="0081666A" w:rsidRDefault="00C07AA3" w:rsidP="004C5966">
            <w:pPr>
              <w:pStyle w:val="ListParagraph"/>
              <w:numPr>
                <w:ilvl w:val="0"/>
                <w:numId w:val="107"/>
              </w:numPr>
              <w:rPr>
                <w:rFonts w:ascii="Arial" w:hAnsi="Arial" w:cs="Arial"/>
              </w:rPr>
            </w:pPr>
            <w:r w:rsidRPr="00ED02F9">
              <w:rPr>
                <w:rFonts w:ascii="Arial" w:hAnsi="Arial" w:cs="Arial"/>
                <w:noProof/>
              </w:rPr>
              <w:t xml:space="preserve">Providing training to relevant staff on the implications of our SPP and </w:t>
            </w:r>
            <w:r w:rsidR="00567200" w:rsidRPr="00ED02F9">
              <w:rPr>
                <w:rFonts w:ascii="Arial" w:hAnsi="Arial" w:cs="Arial"/>
                <w:noProof/>
              </w:rPr>
              <w:t xml:space="preserve">our </w:t>
            </w:r>
            <w:r w:rsidRPr="00ED02F9">
              <w:rPr>
                <w:rFonts w:ascii="Arial" w:hAnsi="Arial" w:cs="Arial"/>
                <w:noProof/>
              </w:rPr>
              <w:t>commitment</w:t>
            </w:r>
            <w:r w:rsidR="00567200" w:rsidRPr="00ED02F9">
              <w:rPr>
                <w:rFonts w:ascii="Arial" w:hAnsi="Arial" w:cs="Arial"/>
                <w:noProof/>
              </w:rPr>
              <w:t xml:space="preserve"> to s</w:t>
            </w:r>
            <w:r w:rsidRPr="00ED02F9">
              <w:rPr>
                <w:rFonts w:ascii="Arial" w:hAnsi="Arial" w:cs="Arial"/>
                <w:noProof/>
              </w:rPr>
              <w:t>tudent</w:t>
            </w:r>
            <w:r w:rsidR="00567200" w:rsidRPr="00ED02F9">
              <w:rPr>
                <w:rFonts w:ascii="Arial" w:hAnsi="Arial" w:cs="Arial"/>
                <w:noProof/>
              </w:rPr>
              <w:t>s</w:t>
            </w:r>
          </w:p>
          <w:p w14:paraId="30FEB9E0" w14:textId="5FC03A67" w:rsidR="00C07AA3" w:rsidRPr="0081666A" w:rsidRDefault="00C07AA3" w:rsidP="004C5966">
            <w:pPr>
              <w:spacing w:after="240" w:line="288" w:lineRule="auto"/>
              <w:rPr>
                <w:rFonts w:cs="Arial"/>
              </w:rPr>
            </w:pPr>
            <w:r w:rsidRPr="0081666A">
              <w:rPr>
                <w:rFonts w:cs="Arial"/>
              </w:rPr>
              <w:t xml:space="preserve">We will </w:t>
            </w:r>
            <w:r w:rsidR="003050C6" w:rsidRPr="0081666A">
              <w:rPr>
                <w:rFonts w:cs="Arial"/>
              </w:rPr>
              <w:t xml:space="preserve">work with our current students in the development </w:t>
            </w:r>
            <w:r w:rsidR="006D7579" w:rsidRPr="0081666A">
              <w:rPr>
                <w:rFonts w:cs="Arial"/>
              </w:rPr>
              <w:t xml:space="preserve">of the </w:t>
            </w:r>
            <w:r w:rsidRPr="0081666A">
              <w:rPr>
                <w:rFonts w:cs="Arial"/>
              </w:rPr>
              <w:t xml:space="preserve">SPP </w:t>
            </w:r>
            <w:r w:rsidR="00935063" w:rsidRPr="0081666A">
              <w:rPr>
                <w:rFonts w:cs="Arial"/>
              </w:rPr>
              <w:t xml:space="preserve">to ensure that it is a living document and that it is reviewed and updated appropriately as our risk changes, this will </w:t>
            </w:r>
            <w:r w:rsidR="00935063" w:rsidRPr="00ED02F9">
              <w:rPr>
                <w:rFonts w:cs="Arial"/>
                <w:noProof/>
              </w:rPr>
              <w:t>be achieved</w:t>
            </w:r>
            <w:r w:rsidR="00935063" w:rsidRPr="0081666A">
              <w:rPr>
                <w:rFonts w:cs="Arial"/>
              </w:rPr>
              <w:t xml:space="preserve"> by</w:t>
            </w:r>
            <w:r w:rsidR="006D7579" w:rsidRPr="0081666A">
              <w:rPr>
                <w:rFonts w:cs="Arial"/>
              </w:rPr>
              <w:t xml:space="preserve"> </w:t>
            </w:r>
            <w:r w:rsidR="00D926C8" w:rsidRPr="0081666A">
              <w:rPr>
                <w:rFonts w:cs="Arial"/>
              </w:rPr>
              <w:t xml:space="preserve">incorporating the </w:t>
            </w:r>
            <w:r w:rsidR="006D7579" w:rsidRPr="0081666A">
              <w:rPr>
                <w:rFonts w:cs="Arial"/>
              </w:rPr>
              <w:t xml:space="preserve">review </w:t>
            </w:r>
            <w:r w:rsidR="00D926C8" w:rsidRPr="0081666A">
              <w:rPr>
                <w:rFonts w:cs="Arial"/>
              </w:rPr>
              <w:t xml:space="preserve">of </w:t>
            </w:r>
            <w:r w:rsidR="006D7579" w:rsidRPr="0081666A">
              <w:rPr>
                <w:rFonts w:cs="Arial"/>
              </w:rPr>
              <w:t xml:space="preserve">the SPP </w:t>
            </w:r>
            <w:r w:rsidR="00D926C8" w:rsidRPr="0081666A">
              <w:rPr>
                <w:rFonts w:cs="Arial"/>
              </w:rPr>
              <w:t>into our Student Engagement Strategy that includes</w:t>
            </w:r>
            <w:r w:rsidRPr="0081666A">
              <w:rPr>
                <w:rFonts w:cs="Arial"/>
              </w:rPr>
              <w:t>:</w:t>
            </w:r>
          </w:p>
          <w:p w14:paraId="580C3906" w14:textId="06A891E7" w:rsidR="00945C26" w:rsidRPr="0081666A" w:rsidRDefault="00C2163C" w:rsidP="004C5966">
            <w:pPr>
              <w:pStyle w:val="ListParagraph"/>
              <w:numPr>
                <w:ilvl w:val="0"/>
                <w:numId w:val="109"/>
              </w:numPr>
              <w:rPr>
                <w:rFonts w:ascii="Arial" w:hAnsi="Arial" w:cs="Arial"/>
              </w:rPr>
            </w:pPr>
            <w:r>
              <w:rPr>
                <w:rFonts w:ascii="Arial" w:hAnsi="Arial" w:cs="Arial"/>
              </w:rPr>
              <w:t xml:space="preserve">A designated staff member </w:t>
            </w:r>
            <w:r w:rsidR="00945C26" w:rsidRPr="0081666A">
              <w:rPr>
                <w:rFonts w:ascii="Arial" w:hAnsi="Arial" w:cs="Arial"/>
              </w:rPr>
              <w:t>responsible for the updating the SPP on an ongoing basis, with an annual review by the Academi</w:t>
            </w:r>
            <w:r w:rsidR="00636C7B">
              <w:rPr>
                <w:rFonts w:ascii="Arial" w:hAnsi="Arial" w:cs="Arial"/>
              </w:rPr>
              <w:t>c Board</w:t>
            </w:r>
            <w:r w:rsidR="000429C9">
              <w:rPr>
                <w:rFonts w:ascii="Arial" w:hAnsi="Arial" w:cs="Arial"/>
              </w:rPr>
              <w:t>.</w:t>
            </w:r>
          </w:p>
          <w:p w14:paraId="47AE822B" w14:textId="0A6F97BF" w:rsidR="00D926C8" w:rsidRPr="0081666A" w:rsidRDefault="00C2163C" w:rsidP="004C5966">
            <w:pPr>
              <w:pStyle w:val="ListParagraph"/>
              <w:numPr>
                <w:ilvl w:val="0"/>
                <w:numId w:val="109"/>
              </w:numPr>
              <w:rPr>
                <w:rFonts w:ascii="Arial" w:hAnsi="Arial" w:cs="Arial"/>
              </w:rPr>
            </w:pPr>
            <w:r>
              <w:rPr>
                <w:rFonts w:ascii="Arial" w:hAnsi="Arial" w:cs="Arial"/>
              </w:rPr>
              <w:t>Student</w:t>
            </w:r>
            <w:r w:rsidR="00945C26" w:rsidRPr="0081666A">
              <w:rPr>
                <w:rFonts w:ascii="Arial" w:hAnsi="Arial" w:cs="Arial"/>
              </w:rPr>
              <w:t xml:space="preserve"> involve</w:t>
            </w:r>
            <w:r>
              <w:rPr>
                <w:rFonts w:ascii="Arial" w:hAnsi="Arial" w:cs="Arial"/>
              </w:rPr>
              <w:t>ment</w:t>
            </w:r>
            <w:r w:rsidR="00945C26" w:rsidRPr="0081666A">
              <w:rPr>
                <w:rFonts w:ascii="Arial" w:hAnsi="Arial" w:cs="Arial"/>
              </w:rPr>
              <w:t xml:space="preserve"> </w:t>
            </w:r>
            <w:r w:rsidR="00D926C8" w:rsidRPr="0081666A">
              <w:rPr>
                <w:rFonts w:ascii="Arial" w:hAnsi="Arial" w:cs="Arial"/>
              </w:rPr>
              <w:t xml:space="preserve">in </w:t>
            </w:r>
            <w:r>
              <w:rPr>
                <w:rFonts w:ascii="Arial" w:hAnsi="Arial" w:cs="Arial"/>
              </w:rPr>
              <w:t xml:space="preserve">the </w:t>
            </w:r>
            <w:r w:rsidR="00945C26" w:rsidRPr="0081666A">
              <w:rPr>
                <w:rFonts w:ascii="Arial" w:hAnsi="Arial" w:cs="Arial"/>
              </w:rPr>
              <w:t xml:space="preserve">review </w:t>
            </w:r>
            <w:r>
              <w:rPr>
                <w:rFonts w:ascii="Arial" w:hAnsi="Arial" w:cs="Arial"/>
              </w:rPr>
              <w:t xml:space="preserve">SPP </w:t>
            </w:r>
            <w:r w:rsidR="00945C26" w:rsidRPr="0081666A">
              <w:rPr>
                <w:rFonts w:ascii="Arial" w:hAnsi="Arial" w:cs="Arial"/>
              </w:rPr>
              <w:t xml:space="preserve">through the </w:t>
            </w:r>
            <w:r>
              <w:rPr>
                <w:rFonts w:ascii="Arial" w:hAnsi="Arial" w:cs="Arial"/>
              </w:rPr>
              <w:t xml:space="preserve">Academic Board, </w:t>
            </w:r>
            <w:r w:rsidR="00D926C8" w:rsidRPr="0081666A">
              <w:rPr>
                <w:rFonts w:ascii="Arial" w:hAnsi="Arial" w:cs="Arial"/>
              </w:rPr>
              <w:t>Board of Governors; Student Assemblies and Programme Boards; and Student Representa</w:t>
            </w:r>
            <w:r w:rsidR="00636C7B">
              <w:rPr>
                <w:rFonts w:ascii="Arial" w:hAnsi="Arial" w:cs="Arial"/>
              </w:rPr>
              <w:t>tive and Student Union meetings</w:t>
            </w:r>
            <w:r w:rsidR="000429C9">
              <w:rPr>
                <w:rFonts w:ascii="Arial" w:hAnsi="Arial" w:cs="Arial"/>
              </w:rPr>
              <w:t>.</w:t>
            </w:r>
          </w:p>
          <w:p w14:paraId="239423EC" w14:textId="5FA53F66" w:rsidR="00945C26" w:rsidRPr="0081666A" w:rsidRDefault="00945C26" w:rsidP="004C5966">
            <w:pPr>
              <w:spacing w:after="240" w:line="288" w:lineRule="auto"/>
              <w:rPr>
                <w:rFonts w:cs="Arial"/>
              </w:rPr>
            </w:pPr>
            <w:r w:rsidRPr="0081666A">
              <w:rPr>
                <w:rFonts w:cs="Arial"/>
              </w:rPr>
              <w:t>The arrangements that we have in place to communicate with student affected should we need to implement the SPP are as follows:</w:t>
            </w:r>
          </w:p>
          <w:p w14:paraId="2C4F4559" w14:textId="253EDCCD" w:rsidR="006D3228" w:rsidRPr="0081666A" w:rsidRDefault="00945C26" w:rsidP="004C5966">
            <w:pPr>
              <w:pStyle w:val="ListParagraph"/>
              <w:numPr>
                <w:ilvl w:val="0"/>
                <w:numId w:val="110"/>
              </w:numPr>
              <w:rPr>
                <w:rFonts w:ascii="Arial" w:hAnsi="Arial" w:cs="Arial"/>
              </w:rPr>
            </w:pPr>
            <w:r w:rsidRPr="0081666A">
              <w:rPr>
                <w:rFonts w:ascii="Arial" w:hAnsi="Arial" w:cs="Arial"/>
              </w:rPr>
              <w:t xml:space="preserve">We will give </w:t>
            </w:r>
            <w:r w:rsidR="006D3228" w:rsidRPr="0081666A">
              <w:rPr>
                <w:rFonts w:ascii="Arial" w:hAnsi="Arial" w:cs="Arial"/>
              </w:rPr>
              <w:t xml:space="preserve">enrolled </w:t>
            </w:r>
            <w:r w:rsidRPr="0081666A">
              <w:rPr>
                <w:rFonts w:ascii="Arial" w:hAnsi="Arial" w:cs="Arial"/>
              </w:rPr>
              <w:t xml:space="preserve">students </w:t>
            </w:r>
            <w:r w:rsidR="000429C9">
              <w:rPr>
                <w:rFonts w:ascii="Arial" w:hAnsi="Arial" w:cs="Arial"/>
              </w:rPr>
              <w:t>6</w:t>
            </w:r>
            <w:r w:rsidR="006D3228" w:rsidRPr="0081666A">
              <w:rPr>
                <w:rFonts w:ascii="Arial" w:hAnsi="Arial" w:cs="Arial"/>
              </w:rPr>
              <w:t xml:space="preserve">0 days’ notice in the event of </w:t>
            </w:r>
            <w:r w:rsidR="00467F1A" w:rsidRPr="00467F1A">
              <w:rPr>
                <w:rFonts w:ascii="Arial" w:hAnsi="Arial" w:cs="Arial"/>
                <w:noProof/>
              </w:rPr>
              <w:t xml:space="preserve">a </w:t>
            </w:r>
            <w:r w:rsidR="006D3228" w:rsidRPr="00467F1A">
              <w:rPr>
                <w:rFonts w:ascii="Arial" w:hAnsi="Arial" w:cs="Arial"/>
                <w:noProof/>
              </w:rPr>
              <w:t>programme</w:t>
            </w:r>
            <w:r w:rsidR="006D3228" w:rsidRPr="0081666A">
              <w:rPr>
                <w:rFonts w:ascii="Arial" w:hAnsi="Arial" w:cs="Arial"/>
              </w:rPr>
              <w:t xml:space="preserve">, campus or planned provider closure, or if we need to make material changes to </w:t>
            </w:r>
            <w:r w:rsidR="006D3228" w:rsidRPr="00373BCE">
              <w:rPr>
                <w:rFonts w:ascii="Arial" w:hAnsi="Arial" w:cs="Arial"/>
                <w:noProof/>
              </w:rPr>
              <w:t>a programme</w:t>
            </w:r>
            <w:r w:rsidR="000429C9">
              <w:rPr>
                <w:rFonts w:ascii="Arial" w:hAnsi="Arial" w:cs="Arial"/>
                <w:noProof/>
              </w:rPr>
              <w:t>.</w:t>
            </w:r>
            <w:r w:rsidR="006D3228" w:rsidRPr="0081666A">
              <w:rPr>
                <w:rFonts w:ascii="Arial" w:hAnsi="Arial" w:cs="Arial"/>
              </w:rPr>
              <w:t xml:space="preserve"> </w:t>
            </w:r>
          </w:p>
          <w:p w14:paraId="244695C6" w14:textId="3F5A1967" w:rsidR="00B06DBC" w:rsidRPr="0081666A" w:rsidRDefault="006D3228" w:rsidP="004C5966">
            <w:pPr>
              <w:pStyle w:val="ListParagraph"/>
              <w:numPr>
                <w:ilvl w:val="0"/>
                <w:numId w:val="110"/>
              </w:numPr>
              <w:rPr>
                <w:rFonts w:ascii="Arial" w:hAnsi="Arial" w:cs="Arial"/>
              </w:rPr>
            </w:pPr>
            <w:r w:rsidRPr="0081666A">
              <w:rPr>
                <w:rFonts w:ascii="Arial" w:hAnsi="Arial" w:cs="Arial"/>
              </w:rPr>
              <w:t>We will communicate these changes through individual</w:t>
            </w:r>
            <w:r w:rsidR="000429C9">
              <w:rPr>
                <w:rFonts w:ascii="Arial" w:hAnsi="Arial" w:cs="Arial"/>
              </w:rPr>
              <w:t xml:space="preserve"> meetings with student</w:t>
            </w:r>
            <w:r w:rsidR="00C2163C">
              <w:rPr>
                <w:rFonts w:ascii="Arial" w:hAnsi="Arial" w:cs="Arial"/>
              </w:rPr>
              <w:t>,</w:t>
            </w:r>
            <w:r w:rsidRPr="0081666A">
              <w:rPr>
                <w:rFonts w:ascii="Arial" w:hAnsi="Arial" w:cs="Arial"/>
              </w:rPr>
              <w:t xml:space="preserve"> or </w:t>
            </w:r>
            <w:r w:rsidR="000429C9">
              <w:rPr>
                <w:rFonts w:ascii="Arial" w:hAnsi="Arial" w:cs="Arial"/>
              </w:rPr>
              <w:t>group</w:t>
            </w:r>
            <w:r w:rsidRPr="0081666A">
              <w:rPr>
                <w:rFonts w:ascii="Arial" w:hAnsi="Arial" w:cs="Arial"/>
              </w:rPr>
              <w:t xml:space="preserve"> meetings, and where necessary by telephone </w:t>
            </w:r>
            <w:r w:rsidR="00B06DBC" w:rsidRPr="0081666A">
              <w:rPr>
                <w:rFonts w:ascii="Arial" w:hAnsi="Arial" w:cs="Arial"/>
              </w:rPr>
              <w:t xml:space="preserve">so that we </w:t>
            </w:r>
            <w:r w:rsidR="00ED02F9" w:rsidRPr="00ED02F9">
              <w:rPr>
                <w:rFonts w:ascii="Arial" w:hAnsi="Arial" w:cs="Arial"/>
                <w:noProof/>
              </w:rPr>
              <w:t>can</w:t>
            </w:r>
            <w:r w:rsidR="00B06DBC" w:rsidRPr="00ED02F9">
              <w:rPr>
                <w:rFonts w:ascii="Arial" w:hAnsi="Arial" w:cs="Arial"/>
                <w:noProof/>
              </w:rPr>
              <w:t xml:space="preserve"> actively engage with students </w:t>
            </w:r>
            <w:r w:rsidR="00ED02F9">
              <w:rPr>
                <w:rFonts w:ascii="Arial" w:hAnsi="Arial" w:cs="Arial"/>
                <w:noProof/>
              </w:rPr>
              <w:t>in</w:t>
            </w:r>
            <w:r w:rsidR="00B06DBC" w:rsidRPr="00ED02F9">
              <w:rPr>
                <w:rFonts w:ascii="Arial" w:hAnsi="Arial" w:cs="Arial"/>
                <w:noProof/>
              </w:rPr>
              <w:t xml:space="preserve"> the implementation of the SPP</w:t>
            </w:r>
            <w:r w:rsidR="00B06DBC" w:rsidRPr="0081666A">
              <w:rPr>
                <w:rFonts w:ascii="Arial" w:hAnsi="Arial" w:cs="Arial"/>
              </w:rPr>
              <w:t xml:space="preserve">. We will also provide students with this writing by </w:t>
            </w:r>
            <w:r w:rsidR="000429C9">
              <w:rPr>
                <w:rFonts w:ascii="Arial" w:hAnsi="Arial" w:cs="Arial"/>
              </w:rPr>
              <w:t xml:space="preserve">letter and an </w:t>
            </w:r>
            <w:r w:rsidR="00B06DBC" w:rsidRPr="0081666A">
              <w:rPr>
                <w:rFonts w:ascii="Arial" w:hAnsi="Arial" w:cs="Arial"/>
              </w:rPr>
              <w:t>email to the student email account.</w:t>
            </w:r>
          </w:p>
          <w:p w14:paraId="7A667A2D" w14:textId="564D61C9" w:rsidR="00B06DBC" w:rsidRPr="0081666A" w:rsidRDefault="00B06DBC" w:rsidP="004C5966">
            <w:pPr>
              <w:pStyle w:val="ListParagraph"/>
              <w:numPr>
                <w:ilvl w:val="0"/>
                <w:numId w:val="110"/>
              </w:numPr>
              <w:rPr>
                <w:rFonts w:ascii="Arial" w:hAnsi="Arial" w:cs="Arial"/>
              </w:rPr>
            </w:pPr>
            <w:r w:rsidRPr="0081666A">
              <w:rPr>
                <w:rFonts w:ascii="Arial" w:hAnsi="Arial" w:cs="Arial"/>
              </w:rPr>
              <w:t>If we are making a material change to a</w:t>
            </w:r>
            <w:r w:rsidR="00C2163C">
              <w:rPr>
                <w:rFonts w:ascii="Arial" w:hAnsi="Arial" w:cs="Arial"/>
              </w:rPr>
              <w:t xml:space="preserve">n existing </w:t>
            </w:r>
            <w:r w:rsidRPr="0081666A">
              <w:rPr>
                <w:rFonts w:ascii="Arial" w:hAnsi="Arial" w:cs="Arial"/>
              </w:rPr>
              <w:t xml:space="preserve">programme, </w:t>
            </w:r>
            <w:r w:rsidR="00C2163C">
              <w:rPr>
                <w:rFonts w:ascii="Arial" w:hAnsi="Arial" w:cs="Arial"/>
              </w:rPr>
              <w:t>we will</w:t>
            </w:r>
            <w:r w:rsidRPr="0081666A">
              <w:rPr>
                <w:rFonts w:ascii="Arial" w:hAnsi="Arial" w:cs="Arial"/>
              </w:rPr>
              <w:t xml:space="preserve"> </w:t>
            </w:r>
            <w:r w:rsidR="00C2163C">
              <w:rPr>
                <w:rFonts w:ascii="Arial" w:hAnsi="Arial" w:cs="Arial"/>
              </w:rPr>
              <w:t>c</w:t>
            </w:r>
            <w:r w:rsidRPr="0081666A">
              <w:rPr>
                <w:rFonts w:ascii="Arial" w:hAnsi="Arial" w:cs="Arial"/>
              </w:rPr>
              <w:t xml:space="preserve">onsult with </w:t>
            </w:r>
            <w:r w:rsidR="00C2163C">
              <w:rPr>
                <w:rFonts w:ascii="Arial" w:hAnsi="Arial" w:cs="Arial"/>
              </w:rPr>
              <w:t xml:space="preserve">all </w:t>
            </w:r>
            <w:r w:rsidRPr="0081666A">
              <w:rPr>
                <w:rFonts w:ascii="Arial" w:hAnsi="Arial" w:cs="Arial"/>
              </w:rPr>
              <w:t xml:space="preserve">students </w:t>
            </w:r>
            <w:r w:rsidR="00ED02F9">
              <w:rPr>
                <w:rFonts w:ascii="Arial" w:hAnsi="Arial" w:cs="Arial"/>
                <w:noProof/>
              </w:rPr>
              <w:t>before</w:t>
            </w:r>
            <w:r w:rsidR="00C2163C">
              <w:rPr>
                <w:rFonts w:ascii="Arial" w:hAnsi="Arial" w:cs="Arial"/>
              </w:rPr>
              <w:t xml:space="preserve"> changes </w:t>
            </w:r>
            <w:r w:rsidR="00ED02F9" w:rsidRPr="00ED02F9">
              <w:rPr>
                <w:rFonts w:ascii="Arial" w:hAnsi="Arial" w:cs="Arial"/>
                <w:noProof/>
              </w:rPr>
              <w:t>are</w:t>
            </w:r>
            <w:r w:rsidR="00C2163C" w:rsidRPr="00ED02F9">
              <w:rPr>
                <w:rFonts w:ascii="Arial" w:hAnsi="Arial" w:cs="Arial"/>
                <w:noProof/>
              </w:rPr>
              <w:t xml:space="preserve"> made</w:t>
            </w:r>
            <w:r w:rsidR="00ED02F9">
              <w:rPr>
                <w:rFonts w:ascii="Arial" w:hAnsi="Arial" w:cs="Arial"/>
                <w:noProof/>
              </w:rPr>
              <w:t>;</w:t>
            </w:r>
            <w:r w:rsidR="00C2163C" w:rsidRPr="00ED02F9">
              <w:rPr>
                <w:rFonts w:ascii="Arial" w:hAnsi="Arial" w:cs="Arial"/>
                <w:noProof/>
              </w:rPr>
              <w:t xml:space="preserve"> any</w:t>
            </w:r>
            <w:r w:rsidR="00C2163C">
              <w:rPr>
                <w:rFonts w:ascii="Arial" w:hAnsi="Arial" w:cs="Arial"/>
              </w:rPr>
              <w:t xml:space="preserve"> changes </w:t>
            </w:r>
            <w:r w:rsidRPr="0081666A">
              <w:rPr>
                <w:rFonts w:ascii="Arial" w:hAnsi="Arial" w:cs="Arial"/>
              </w:rPr>
              <w:t xml:space="preserve">will </w:t>
            </w:r>
            <w:r w:rsidR="00C2163C" w:rsidRPr="00ED02F9">
              <w:rPr>
                <w:rFonts w:ascii="Arial" w:hAnsi="Arial" w:cs="Arial"/>
                <w:noProof/>
              </w:rPr>
              <w:t>require</w:t>
            </w:r>
            <w:r w:rsidR="00C2163C">
              <w:rPr>
                <w:rFonts w:ascii="Arial" w:hAnsi="Arial" w:cs="Arial"/>
              </w:rPr>
              <w:t xml:space="preserve"> the agreement of all students in the cohort</w:t>
            </w:r>
            <w:r w:rsidR="000429C9">
              <w:rPr>
                <w:rFonts w:ascii="Arial" w:hAnsi="Arial" w:cs="Arial"/>
              </w:rPr>
              <w:t>.</w:t>
            </w:r>
          </w:p>
          <w:p w14:paraId="4BF38592" w14:textId="71AD4D88" w:rsidR="00B06DBC" w:rsidRPr="0081666A" w:rsidRDefault="009A39E1" w:rsidP="004C5966">
            <w:pPr>
              <w:pStyle w:val="ListParagraph"/>
              <w:numPr>
                <w:ilvl w:val="0"/>
                <w:numId w:val="110"/>
              </w:numPr>
              <w:rPr>
                <w:rFonts w:ascii="Arial" w:hAnsi="Arial" w:cs="Arial"/>
              </w:rPr>
            </w:pPr>
            <w:r>
              <w:rPr>
                <w:rFonts w:ascii="Arial" w:hAnsi="Arial" w:cs="Arial"/>
              </w:rPr>
              <w:t>W</w:t>
            </w:r>
            <w:r w:rsidR="00B06DBC" w:rsidRPr="0081666A">
              <w:rPr>
                <w:rFonts w:ascii="Arial" w:hAnsi="Arial" w:cs="Arial"/>
              </w:rPr>
              <w:t>e will put in place arrangement for student</w:t>
            </w:r>
            <w:r w:rsidR="00C2163C">
              <w:rPr>
                <w:rFonts w:ascii="Arial" w:hAnsi="Arial" w:cs="Arial"/>
              </w:rPr>
              <w:t>s</w:t>
            </w:r>
            <w:r w:rsidR="00B06DBC" w:rsidRPr="0081666A">
              <w:rPr>
                <w:rFonts w:ascii="Arial" w:hAnsi="Arial" w:cs="Arial"/>
              </w:rPr>
              <w:t xml:space="preserve"> to speak with </w:t>
            </w:r>
            <w:r w:rsidR="005F4F95" w:rsidRPr="0081666A">
              <w:rPr>
                <w:rFonts w:ascii="Arial" w:hAnsi="Arial" w:cs="Arial"/>
              </w:rPr>
              <w:t>organisations including, but not limited to, the Student Loan Company (SLC), UCAS, the Arts University Bournemouth (AUB) and other HE Providers,</w:t>
            </w:r>
            <w:r w:rsidR="00B06DBC" w:rsidRPr="0081666A">
              <w:rPr>
                <w:rFonts w:ascii="Arial" w:hAnsi="Arial" w:cs="Arial"/>
              </w:rPr>
              <w:t xml:space="preserve"> to ensure that our students have access to independent advice </w:t>
            </w:r>
            <w:r w:rsidR="00636C7B">
              <w:rPr>
                <w:rFonts w:ascii="Arial" w:hAnsi="Arial" w:cs="Arial"/>
              </w:rPr>
              <w:t>and guidance</w:t>
            </w:r>
            <w:r w:rsidR="000429C9">
              <w:rPr>
                <w:rFonts w:ascii="Arial" w:hAnsi="Arial" w:cs="Arial"/>
              </w:rPr>
              <w:t>.</w:t>
            </w:r>
          </w:p>
          <w:p w14:paraId="38F382BB" w14:textId="35233D0D" w:rsidR="003050C6" w:rsidRPr="009A39E1" w:rsidRDefault="00B06DBC" w:rsidP="004C5966">
            <w:pPr>
              <w:spacing w:after="240" w:line="288" w:lineRule="auto"/>
              <w:rPr>
                <w:rFonts w:cs="Arial"/>
              </w:rPr>
            </w:pPr>
            <w:r w:rsidRPr="009A39E1">
              <w:rPr>
                <w:rFonts w:cs="Arial"/>
              </w:rPr>
              <w:t xml:space="preserve">If a student wishes to make a complaint about the way that we are implementing the plan they can do so through the Student Complaints Procedure. </w:t>
            </w:r>
          </w:p>
        </w:tc>
      </w:tr>
      <w:bookmarkEnd w:id="2"/>
    </w:tbl>
    <w:p w14:paraId="6305154C" w14:textId="343D888E" w:rsidR="00B243A1" w:rsidRPr="0081666A" w:rsidRDefault="00B243A1" w:rsidP="000637C6">
      <w:pPr>
        <w:pStyle w:val="Heading2"/>
        <w:rPr>
          <w:rFonts w:cs="Arial"/>
        </w:rPr>
      </w:pPr>
    </w:p>
    <w:sectPr w:rsidR="00B243A1" w:rsidRPr="0081666A" w:rsidSect="000F5AF3">
      <w:headerReference w:type="even" r:id="rId11"/>
      <w:headerReference w:type="default" r:id="rId12"/>
      <w:footerReference w:type="even" r:id="rId13"/>
      <w:footerReference w:type="default" r:id="rId14"/>
      <w:headerReference w:type="first" r:id="rId15"/>
      <w:footerReference w:type="first" r:id="rId16"/>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3073" w14:textId="77777777" w:rsidR="00396F2A" w:rsidRDefault="00396F2A" w:rsidP="00324CFE">
      <w:r>
        <w:separator/>
      </w:r>
    </w:p>
  </w:endnote>
  <w:endnote w:type="continuationSeparator" w:id="0">
    <w:p w14:paraId="01CDBE7C" w14:textId="77777777" w:rsidR="00396F2A" w:rsidRDefault="00396F2A" w:rsidP="0032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46EE" w14:textId="77777777" w:rsidR="00AD17FE" w:rsidRDefault="00AD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B38A" w14:textId="77777777" w:rsidR="00AD17FE" w:rsidRDefault="00AD1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6944" w14:textId="77777777" w:rsidR="00AD17FE" w:rsidRDefault="00AD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8A27" w14:textId="77777777" w:rsidR="00396F2A" w:rsidRDefault="00396F2A" w:rsidP="00324CFE">
      <w:r>
        <w:separator/>
      </w:r>
    </w:p>
  </w:footnote>
  <w:footnote w:type="continuationSeparator" w:id="0">
    <w:p w14:paraId="4E34A1E1" w14:textId="77777777" w:rsidR="00396F2A" w:rsidRDefault="00396F2A" w:rsidP="0032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C603" w14:textId="77777777" w:rsidR="00AD17FE" w:rsidRDefault="00AD1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C0F2" w14:textId="77777777" w:rsidR="00AD17FE" w:rsidRDefault="00AD1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FB7D" w14:textId="77777777" w:rsidR="00AD17FE" w:rsidRDefault="00AD1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C12C74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BB16DFF8"/>
    <w:lvl w:ilvl="0" w:tplc="CD26CC98">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C0C1B"/>
    <w:multiLevelType w:val="hybridMultilevel"/>
    <w:tmpl w:val="47A2A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31FC2"/>
    <w:multiLevelType w:val="hybridMultilevel"/>
    <w:tmpl w:val="06CE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C930DED"/>
    <w:multiLevelType w:val="hybridMultilevel"/>
    <w:tmpl w:val="CC04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91D91"/>
    <w:multiLevelType w:val="hybridMultilevel"/>
    <w:tmpl w:val="E9A4E8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1621A3"/>
    <w:multiLevelType w:val="hybridMultilevel"/>
    <w:tmpl w:val="5AE4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0F531859"/>
    <w:multiLevelType w:val="hybridMultilevel"/>
    <w:tmpl w:val="851E5DB8"/>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9523D1"/>
    <w:multiLevelType w:val="hybridMultilevel"/>
    <w:tmpl w:val="EDFEC290"/>
    <w:lvl w:ilvl="0" w:tplc="53AA1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763551F"/>
    <w:multiLevelType w:val="hybridMultilevel"/>
    <w:tmpl w:val="FF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14542A"/>
    <w:multiLevelType w:val="hybridMultilevel"/>
    <w:tmpl w:val="4D1206D0"/>
    <w:lvl w:ilvl="0" w:tplc="08090019">
      <w:start w:val="1"/>
      <w:numFmt w:val="lowerLetter"/>
      <w:lvlText w:val="%1."/>
      <w:lvlJc w:val="left"/>
      <w:pPr>
        <w:ind w:left="1434" w:hanging="360"/>
      </w:pPr>
    </w:lvl>
    <w:lvl w:ilvl="1" w:tplc="08090001">
      <w:start w:val="1"/>
      <w:numFmt w:val="bullet"/>
      <w:lvlText w:val=""/>
      <w:lvlJc w:val="left"/>
      <w:pPr>
        <w:ind w:left="2154" w:hanging="360"/>
      </w:pPr>
      <w:rPr>
        <w:rFonts w:ascii="Symbol" w:hAnsi="Symbol" w:hint="default"/>
      </w:r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717C4A"/>
    <w:multiLevelType w:val="hybridMultilevel"/>
    <w:tmpl w:val="F0A0F452"/>
    <w:lvl w:ilvl="0" w:tplc="716A7DFA">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2B5725"/>
    <w:multiLevelType w:val="multilevel"/>
    <w:tmpl w:val="DF44F4E4"/>
    <w:name w:val="HEFCE3"/>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8"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B44E42"/>
    <w:multiLevelType w:val="hybridMultilevel"/>
    <w:tmpl w:val="1A02396C"/>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A746566"/>
    <w:multiLevelType w:val="hybridMultilevel"/>
    <w:tmpl w:val="FA28706A"/>
    <w:lvl w:ilvl="0" w:tplc="1F1013FA">
      <w:start w:val="1"/>
      <w:numFmt w:val="decimal"/>
      <w:pStyle w:val="RFnumberedpara"/>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A06D23"/>
    <w:multiLevelType w:val="hybridMultilevel"/>
    <w:tmpl w:val="536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B0D3BAA"/>
    <w:multiLevelType w:val="hybridMultilevel"/>
    <w:tmpl w:val="E7346EB2"/>
    <w:lvl w:ilvl="0" w:tplc="1946160A">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BB869A7"/>
    <w:multiLevelType w:val="hybridMultilevel"/>
    <w:tmpl w:val="00922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C037E4"/>
    <w:multiLevelType w:val="hybridMultilevel"/>
    <w:tmpl w:val="E668A324"/>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D334AE"/>
    <w:multiLevelType w:val="hybridMultilevel"/>
    <w:tmpl w:val="4C048D52"/>
    <w:lvl w:ilvl="0" w:tplc="08090001">
      <w:start w:val="1"/>
      <w:numFmt w:val="bullet"/>
      <w:lvlText w:val=""/>
      <w:lvlJc w:val="left"/>
      <w:pPr>
        <w:ind w:left="720" w:hanging="360"/>
      </w:pPr>
      <w:rPr>
        <w:rFonts w:ascii="Symbol" w:hAnsi="Symbol"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45F46279"/>
    <w:multiLevelType w:val="hybridMultilevel"/>
    <w:tmpl w:val="F36C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285F26"/>
    <w:multiLevelType w:val="hybridMultilevel"/>
    <w:tmpl w:val="F68C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52395B"/>
    <w:multiLevelType w:val="hybridMultilevel"/>
    <w:tmpl w:val="6B226C54"/>
    <w:lvl w:ilvl="0" w:tplc="0809001B">
      <w:start w:val="1"/>
      <w:numFmt w:val="lowerRoman"/>
      <w:lvlText w:val="%1."/>
      <w:lvlJc w:val="right"/>
      <w:pPr>
        <w:ind w:left="720" w:hanging="360"/>
      </w:pPr>
    </w:lvl>
    <w:lvl w:ilvl="1" w:tplc="4306AB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F5F7B37"/>
    <w:multiLevelType w:val="hybridMultilevel"/>
    <w:tmpl w:val="7DB88C2C"/>
    <w:lvl w:ilvl="0" w:tplc="08090019">
      <w:start w:val="1"/>
      <w:numFmt w:val="lowerLetter"/>
      <w:lvlText w:val="%1."/>
      <w:lvlJc w:val="left"/>
      <w:pPr>
        <w:ind w:left="720" w:hanging="360"/>
      </w:pPr>
      <w:rPr>
        <w:rFonts w:hint="default"/>
      </w:rPr>
    </w:lvl>
    <w:lvl w:ilvl="1" w:tplc="7284963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2"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CF8403C"/>
    <w:multiLevelType w:val="hybridMultilevel"/>
    <w:tmpl w:val="E70E8F8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5C7F1D"/>
    <w:multiLevelType w:val="hybridMultilevel"/>
    <w:tmpl w:val="A70043CA"/>
    <w:lvl w:ilvl="0" w:tplc="05F00388">
      <w:start w:val="1"/>
      <w:numFmt w:val="lowerRoman"/>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EF74B16"/>
    <w:multiLevelType w:val="hybridMultilevel"/>
    <w:tmpl w:val="14E260BE"/>
    <w:lvl w:ilvl="0" w:tplc="C3A876FC">
      <w:start w:val="1"/>
      <w:numFmt w:val="lowerLetter"/>
      <w:pStyle w:val="RFnumberedparaL2"/>
      <w:lvlText w:val="%1."/>
      <w:lvlJc w:val="left"/>
      <w:pPr>
        <w:ind w:left="720" w:hanging="360"/>
      </w:pPr>
      <w:rPr>
        <w:rFonts w:hint="default"/>
        <w:b w:val="0"/>
      </w:rPr>
    </w:lvl>
    <w:lvl w:ilvl="1" w:tplc="25BCE31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2D63F20"/>
    <w:multiLevelType w:val="hybridMultilevel"/>
    <w:tmpl w:val="FE640C6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50F1D22"/>
    <w:multiLevelType w:val="hybridMultilevel"/>
    <w:tmpl w:val="92463000"/>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70" w15:restartNumberingAfterBreak="0">
    <w:nsid w:val="77A83D23"/>
    <w:multiLevelType w:val="hybridMultilevel"/>
    <w:tmpl w:val="7444D7E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7D755F1"/>
    <w:multiLevelType w:val="hybridMultilevel"/>
    <w:tmpl w:val="8C1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0028A0"/>
    <w:multiLevelType w:val="hybridMultilevel"/>
    <w:tmpl w:val="7F2C23C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5A60AA"/>
    <w:multiLevelType w:val="hybridMultilevel"/>
    <w:tmpl w:val="6F1AA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C5E0546"/>
    <w:multiLevelType w:val="hybridMultilevel"/>
    <w:tmpl w:val="F51CE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FF64457"/>
    <w:multiLevelType w:val="hybridMultilevel"/>
    <w:tmpl w:val="0FE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1"/>
  </w:num>
  <w:num w:numId="4">
    <w:abstractNumId w:val="58"/>
  </w:num>
  <w:num w:numId="5">
    <w:abstractNumId w:val="40"/>
  </w:num>
  <w:num w:numId="6">
    <w:abstractNumId w:val="59"/>
  </w:num>
  <w:num w:numId="7">
    <w:abstractNumId w:val="45"/>
  </w:num>
  <w:num w:numId="8">
    <w:abstractNumId w:val="60"/>
  </w:num>
  <w:num w:numId="9">
    <w:abstractNumId w:val="10"/>
  </w:num>
  <w:num w:numId="10">
    <w:abstractNumId w:val="22"/>
  </w:num>
  <w:num w:numId="11">
    <w:abstractNumId w:val="16"/>
  </w:num>
  <w:num w:numId="12">
    <w:abstractNumId w:val="34"/>
  </w:num>
  <w:num w:numId="13">
    <w:abstractNumId w:val="46"/>
  </w:num>
  <w:num w:numId="14">
    <w:abstractNumId w:val="48"/>
  </w:num>
  <w:num w:numId="15">
    <w:abstractNumId w:val="57"/>
  </w:num>
  <w:num w:numId="16">
    <w:abstractNumId w:val="37"/>
  </w:num>
  <w:num w:numId="17">
    <w:abstractNumId w:val="29"/>
  </w:num>
  <w:num w:numId="18">
    <w:abstractNumId w:val="52"/>
  </w:num>
  <w:num w:numId="19">
    <w:abstractNumId w:val="39"/>
  </w:num>
  <w:num w:numId="20">
    <w:abstractNumId w:val="14"/>
  </w:num>
  <w:num w:numId="21">
    <w:abstractNumId w:val="1"/>
  </w:num>
  <w:num w:numId="22">
    <w:abstractNumId w:val="0"/>
  </w:num>
  <w:num w:numId="23">
    <w:abstractNumId w:val="49"/>
  </w:num>
  <w:num w:numId="24">
    <w:abstractNumId w:val="43"/>
  </w:num>
  <w:num w:numId="25">
    <w:abstractNumId w:val="9"/>
  </w:num>
  <w:num w:numId="26">
    <w:abstractNumId w:val="68"/>
  </w:num>
  <w:num w:numId="27">
    <w:abstractNumId w:val="20"/>
  </w:num>
  <w:num w:numId="28">
    <w:abstractNumId w:val="31"/>
  </w:num>
  <w:num w:numId="29">
    <w:abstractNumId w:val="25"/>
  </w:num>
  <w:num w:numId="30">
    <w:abstractNumId w:val="41"/>
  </w:num>
  <w:num w:numId="31">
    <w:abstractNumId w:val="17"/>
  </w:num>
  <w:num w:numId="32">
    <w:abstractNumId w:val="54"/>
  </w:num>
  <w:num w:numId="33">
    <w:abstractNumId w:val="51"/>
  </w:num>
  <w:num w:numId="34">
    <w:abstractNumId w:val="5"/>
  </w:num>
  <w:num w:numId="35">
    <w:abstractNumId w:val="7"/>
  </w:num>
  <w:num w:numId="36">
    <w:abstractNumId w:val="23"/>
  </w:num>
  <w:num w:numId="37">
    <w:abstractNumId w:val="38"/>
  </w:num>
  <w:num w:numId="38">
    <w:abstractNumId w:val="62"/>
  </w:num>
  <w:num w:numId="39">
    <w:abstractNumId w:val="6"/>
  </w:num>
  <w:num w:numId="40">
    <w:abstractNumId w:val="28"/>
  </w:num>
  <w:num w:numId="41">
    <w:abstractNumId w:val="53"/>
  </w:num>
  <w:num w:numId="42">
    <w:abstractNumId w:val="21"/>
  </w:num>
  <w:num w:numId="43">
    <w:abstractNumId w:val="4"/>
  </w:num>
  <w:num w:numId="44">
    <w:abstractNumId w:val="4"/>
    <w:lvlOverride w:ilvl="0">
      <w:startOverride w:val="1"/>
    </w:lvlOverride>
  </w:num>
  <w:num w:numId="45">
    <w:abstractNumId w:val="4"/>
    <w:lvlOverride w:ilvl="0">
      <w:startOverride w:val="1"/>
    </w:lvlOverride>
  </w:num>
  <w:num w:numId="46">
    <w:abstractNumId w:val="63"/>
  </w:num>
  <w:num w:numId="47">
    <w:abstractNumId w:val="32"/>
  </w:num>
  <w:num w:numId="48">
    <w:abstractNumId w:val="32"/>
    <w:lvlOverride w:ilvl="0">
      <w:startOverride w:val="1"/>
    </w:lvlOverride>
  </w:num>
  <w:num w:numId="49">
    <w:abstractNumId w:val="75"/>
  </w:num>
  <w:num w:numId="50">
    <w:abstractNumId w:val="73"/>
  </w:num>
  <w:num w:numId="51">
    <w:abstractNumId w:val="30"/>
  </w:num>
  <w:num w:numId="52">
    <w:abstractNumId w:val="44"/>
  </w:num>
  <w:num w:numId="53">
    <w:abstractNumId w:val="42"/>
  </w:num>
  <w:num w:numId="54">
    <w:abstractNumId w:val="55"/>
  </w:num>
  <w:num w:numId="55">
    <w:abstractNumId w:val="24"/>
  </w:num>
  <w:num w:numId="56">
    <w:abstractNumId w:val="8"/>
  </w:num>
  <w:num w:numId="57">
    <w:abstractNumId w:val="66"/>
  </w:num>
  <w:num w:numId="58">
    <w:abstractNumId w:val="17"/>
  </w:num>
  <w:num w:numId="59">
    <w:abstractNumId w:val="41"/>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26"/>
  </w:num>
  <w:num w:numId="65">
    <w:abstractNumId w:val="32"/>
    <w:lvlOverride w:ilvl="0">
      <w:startOverride w:val="1"/>
    </w:lvlOverride>
  </w:num>
  <w:num w:numId="66">
    <w:abstractNumId w:val="66"/>
    <w:lvlOverride w:ilvl="0">
      <w:startOverride w:val="1"/>
    </w:lvlOverride>
  </w:num>
  <w:num w:numId="67">
    <w:abstractNumId w:val="66"/>
    <w:lvlOverride w:ilvl="0">
      <w:startOverride w:val="1"/>
    </w:lvlOverride>
  </w:num>
  <w:num w:numId="68">
    <w:abstractNumId w:val="66"/>
    <w:lvlOverride w:ilvl="0">
      <w:startOverride w:val="1"/>
    </w:lvlOverride>
  </w:num>
  <w:num w:numId="69">
    <w:abstractNumId w:val="66"/>
    <w:lvlOverride w:ilvl="0">
      <w:startOverride w:val="1"/>
    </w:lvlOverride>
  </w:num>
  <w:num w:numId="70">
    <w:abstractNumId w:val="66"/>
    <w:lvlOverride w:ilvl="0">
      <w:startOverride w:val="1"/>
    </w:lvlOverride>
  </w:num>
  <w:num w:numId="71">
    <w:abstractNumId w:val="66"/>
    <w:lvlOverride w:ilvl="0">
      <w:startOverride w:val="1"/>
    </w:lvlOverride>
  </w:num>
  <w:num w:numId="72">
    <w:abstractNumId w:val="66"/>
    <w:lvlOverride w:ilvl="0">
      <w:startOverride w:val="1"/>
    </w:lvlOverride>
  </w:num>
  <w:num w:numId="73">
    <w:abstractNumId w:val="66"/>
    <w:lvlOverride w:ilvl="0">
      <w:startOverride w:val="1"/>
    </w:lvlOverride>
  </w:num>
  <w:num w:numId="74">
    <w:abstractNumId w:val="66"/>
    <w:lvlOverride w:ilvl="0">
      <w:startOverride w:val="1"/>
    </w:lvlOverride>
  </w:num>
  <w:num w:numId="75">
    <w:abstractNumId w:val="66"/>
    <w:lvlOverride w:ilvl="0">
      <w:startOverride w:val="1"/>
    </w:lvlOverride>
  </w:num>
  <w:num w:numId="76">
    <w:abstractNumId w:val="66"/>
    <w:lvlOverride w:ilvl="0">
      <w:startOverride w:val="1"/>
    </w:lvlOverride>
  </w:num>
  <w:num w:numId="77">
    <w:abstractNumId w:val="66"/>
    <w:lvlOverride w:ilvl="0">
      <w:startOverride w:val="1"/>
    </w:lvlOverride>
  </w:num>
  <w:num w:numId="78">
    <w:abstractNumId w:val="66"/>
    <w:lvlOverride w:ilvl="0">
      <w:startOverride w:val="1"/>
    </w:lvlOverride>
  </w:num>
  <w:num w:numId="79">
    <w:abstractNumId w:val="66"/>
    <w:lvlOverride w:ilvl="0">
      <w:startOverride w:val="1"/>
    </w:lvlOverride>
  </w:num>
  <w:num w:numId="80">
    <w:abstractNumId w:val="66"/>
    <w:lvlOverride w:ilvl="0">
      <w:startOverride w:val="1"/>
    </w:lvlOverride>
  </w:num>
  <w:num w:numId="81">
    <w:abstractNumId w:val="66"/>
    <w:lvlOverride w:ilvl="0">
      <w:startOverride w:val="1"/>
    </w:lvlOverride>
  </w:num>
  <w:num w:numId="82">
    <w:abstractNumId w:val="66"/>
    <w:lvlOverride w:ilvl="0">
      <w:startOverride w:val="1"/>
    </w:lvlOverride>
  </w:num>
  <w:num w:numId="83">
    <w:abstractNumId w:val="66"/>
    <w:lvlOverride w:ilvl="0">
      <w:startOverride w:val="1"/>
    </w:lvlOverride>
  </w:num>
  <w:num w:numId="84">
    <w:abstractNumId w:val="26"/>
  </w:num>
  <w:num w:numId="85">
    <w:abstractNumId w:val="66"/>
    <w:lvlOverride w:ilvl="0">
      <w:startOverride w:val="1"/>
    </w:lvlOverride>
  </w:num>
  <w:num w:numId="86">
    <w:abstractNumId w:val="66"/>
    <w:lvlOverride w:ilvl="0">
      <w:startOverride w:val="1"/>
    </w:lvlOverride>
  </w:num>
  <w:num w:numId="87">
    <w:abstractNumId w:val="66"/>
    <w:lvlOverride w:ilvl="0">
      <w:startOverride w:val="1"/>
    </w:lvlOverride>
  </w:num>
  <w:num w:numId="88">
    <w:abstractNumId w:val="66"/>
    <w:lvlOverride w:ilvl="0">
      <w:startOverride w:val="1"/>
    </w:lvlOverride>
  </w:num>
  <w:num w:numId="89">
    <w:abstractNumId w:val="66"/>
    <w:lvlOverride w:ilvl="0">
      <w:startOverride w:val="1"/>
    </w:lvlOverride>
  </w:num>
  <w:num w:numId="90">
    <w:abstractNumId w:val="66"/>
    <w:lvlOverride w:ilvl="0">
      <w:startOverride w:val="1"/>
    </w:lvlOverride>
  </w:num>
  <w:num w:numId="91">
    <w:abstractNumId w:val="66"/>
    <w:lvlOverride w:ilvl="0">
      <w:startOverride w:val="1"/>
    </w:lvlOverride>
  </w:num>
  <w:num w:numId="92">
    <w:abstractNumId w:val="66"/>
    <w:lvlOverride w:ilvl="0">
      <w:startOverride w:val="1"/>
    </w:lvlOverride>
  </w:num>
  <w:num w:numId="93">
    <w:abstractNumId w:val="66"/>
    <w:lvlOverride w:ilvl="0">
      <w:startOverride w:val="1"/>
    </w:lvlOverride>
  </w:num>
  <w:num w:numId="94">
    <w:abstractNumId w:val="35"/>
  </w:num>
  <w:num w:numId="95">
    <w:abstractNumId w:val="67"/>
  </w:num>
  <w:num w:numId="96">
    <w:abstractNumId w:val="19"/>
  </w:num>
  <w:num w:numId="97">
    <w:abstractNumId w:val="12"/>
  </w:num>
  <w:num w:numId="98">
    <w:abstractNumId w:val="72"/>
  </w:num>
  <w:num w:numId="99">
    <w:abstractNumId w:val="70"/>
  </w:num>
  <w:num w:numId="100">
    <w:abstractNumId w:val="15"/>
  </w:num>
  <w:num w:numId="101">
    <w:abstractNumId w:val="65"/>
  </w:num>
  <w:num w:numId="102">
    <w:abstractNumId w:val="56"/>
  </w:num>
  <w:num w:numId="103">
    <w:abstractNumId w:val="64"/>
  </w:num>
  <w:num w:numId="104">
    <w:abstractNumId w:val="50"/>
  </w:num>
  <w:num w:numId="105">
    <w:abstractNumId w:val="13"/>
  </w:num>
  <w:num w:numId="106">
    <w:abstractNumId w:val="71"/>
  </w:num>
  <w:num w:numId="107">
    <w:abstractNumId w:val="47"/>
  </w:num>
  <w:num w:numId="108">
    <w:abstractNumId w:val="69"/>
  </w:num>
  <w:num w:numId="109">
    <w:abstractNumId w:val="11"/>
  </w:num>
  <w:num w:numId="110">
    <w:abstractNumId w:val="33"/>
  </w:num>
  <w:num w:numId="111">
    <w:abstractNumId w:val="74"/>
  </w:num>
  <w:num w:numId="112">
    <w:abstractNumId w:val="1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2MzM1MzKzNDdR0lEKTi0uzszPAykwNKkFAMgV3O0tAAAA"/>
  </w:docVars>
  <w:rsids>
    <w:rsidRoot w:val="00E63475"/>
    <w:rsid w:val="00000027"/>
    <w:rsid w:val="00001B86"/>
    <w:rsid w:val="000065C7"/>
    <w:rsid w:val="000111E2"/>
    <w:rsid w:val="0001375A"/>
    <w:rsid w:val="00015CA5"/>
    <w:rsid w:val="00025B35"/>
    <w:rsid w:val="00030228"/>
    <w:rsid w:val="00031018"/>
    <w:rsid w:val="000335C0"/>
    <w:rsid w:val="00034574"/>
    <w:rsid w:val="0003565E"/>
    <w:rsid w:val="00041F61"/>
    <w:rsid w:val="000429C9"/>
    <w:rsid w:val="0004591E"/>
    <w:rsid w:val="000637C6"/>
    <w:rsid w:val="000663EA"/>
    <w:rsid w:val="00074496"/>
    <w:rsid w:val="00074E1D"/>
    <w:rsid w:val="000877E7"/>
    <w:rsid w:val="000B1982"/>
    <w:rsid w:val="000B433F"/>
    <w:rsid w:val="000C185D"/>
    <w:rsid w:val="000C314D"/>
    <w:rsid w:val="000C5B6E"/>
    <w:rsid w:val="000D3D89"/>
    <w:rsid w:val="000D5DA1"/>
    <w:rsid w:val="000D6CEC"/>
    <w:rsid w:val="000E075A"/>
    <w:rsid w:val="000E0EC0"/>
    <w:rsid w:val="000F0ECA"/>
    <w:rsid w:val="000F1570"/>
    <w:rsid w:val="000F28CB"/>
    <w:rsid w:val="000F5AF3"/>
    <w:rsid w:val="00100D1E"/>
    <w:rsid w:val="001023CD"/>
    <w:rsid w:val="00103EAB"/>
    <w:rsid w:val="001262A3"/>
    <w:rsid w:val="00130CDB"/>
    <w:rsid w:val="00130D3B"/>
    <w:rsid w:val="00131090"/>
    <w:rsid w:val="0013202B"/>
    <w:rsid w:val="00134ED7"/>
    <w:rsid w:val="00136860"/>
    <w:rsid w:val="001473F6"/>
    <w:rsid w:val="001548F9"/>
    <w:rsid w:val="00162726"/>
    <w:rsid w:val="0016300F"/>
    <w:rsid w:val="001732A5"/>
    <w:rsid w:val="00173EDE"/>
    <w:rsid w:val="00182BA7"/>
    <w:rsid w:val="00187D36"/>
    <w:rsid w:val="00190675"/>
    <w:rsid w:val="001948C4"/>
    <w:rsid w:val="00197F63"/>
    <w:rsid w:val="001A0508"/>
    <w:rsid w:val="001A545C"/>
    <w:rsid w:val="001A61FD"/>
    <w:rsid w:val="001C0DD4"/>
    <w:rsid w:val="001D24B0"/>
    <w:rsid w:val="001D7473"/>
    <w:rsid w:val="001D7DF8"/>
    <w:rsid w:val="001E2705"/>
    <w:rsid w:val="001F0D25"/>
    <w:rsid w:val="001F5895"/>
    <w:rsid w:val="00200F5D"/>
    <w:rsid w:val="002032F4"/>
    <w:rsid w:val="00207611"/>
    <w:rsid w:val="002122F4"/>
    <w:rsid w:val="002131E3"/>
    <w:rsid w:val="00215C21"/>
    <w:rsid w:val="00225A8B"/>
    <w:rsid w:val="00226947"/>
    <w:rsid w:val="00231518"/>
    <w:rsid w:val="0023584F"/>
    <w:rsid w:val="0024370B"/>
    <w:rsid w:val="00243769"/>
    <w:rsid w:val="00243EE4"/>
    <w:rsid w:val="002573BD"/>
    <w:rsid w:val="00263734"/>
    <w:rsid w:val="00273CC4"/>
    <w:rsid w:val="00276A9C"/>
    <w:rsid w:val="0028140C"/>
    <w:rsid w:val="002833FA"/>
    <w:rsid w:val="002943AE"/>
    <w:rsid w:val="002A58CA"/>
    <w:rsid w:val="002B14E3"/>
    <w:rsid w:val="002B4599"/>
    <w:rsid w:val="002C1BD5"/>
    <w:rsid w:val="002D2403"/>
    <w:rsid w:val="002D745E"/>
    <w:rsid w:val="002E1D5E"/>
    <w:rsid w:val="002E3CD1"/>
    <w:rsid w:val="002E51DA"/>
    <w:rsid w:val="002F10A3"/>
    <w:rsid w:val="00301699"/>
    <w:rsid w:val="003050C6"/>
    <w:rsid w:val="0031429A"/>
    <w:rsid w:val="00320C8E"/>
    <w:rsid w:val="00323391"/>
    <w:rsid w:val="003243C4"/>
    <w:rsid w:val="00324CFE"/>
    <w:rsid w:val="00324D5D"/>
    <w:rsid w:val="003344AF"/>
    <w:rsid w:val="00334706"/>
    <w:rsid w:val="003410B9"/>
    <w:rsid w:val="003609C1"/>
    <w:rsid w:val="0036330C"/>
    <w:rsid w:val="00363C85"/>
    <w:rsid w:val="00365188"/>
    <w:rsid w:val="00367FB3"/>
    <w:rsid w:val="003713F9"/>
    <w:rsid w:val="00373BCE"/>
    <w:rsid w:val="0038228E"/>
    <w:rsid w:val="0038634B"/>
    <w:rsid w:val="0038687B"/>
    <w:rsid w:val="0039096E"/>
    <w:rsid w:val="00394A2B"/>
    <w:rsid w:val="00396F2A"/>
    <w:rsid w:val="003A268B"/>
    <w:rsid w:val="003A43E9"/>
    <w:rsid w:val="003A4C6C"/>
    <w:rsid w:val="003B0519"/>
    <w:rsid w:val="003C4519"/>
    <w:rsid w:val="003D4E75"/>
    <w:rsid w:val="003E274F"/>
    <w:rsid w:val="003E4DC2"/>
    <w:rsid w:val="003E5237"/>
    <w:rsid w:val="003E57A7"/>
    <w:rsid w:val="003E5F79"/>
    <w:rsid w:val="003F0F2B"/>
    <w:rsid w:val="003F4731"/>
    <w:rsid w:val="003F6BB8"/>
    <w:rsid w:val="00402226"/>
    <w:rsid w:val="00406ABC"/>
    <w:rsid w:val="004105DB"/>
    <w:rsid w:val="0041795A"/>
    <w:rsid w:val="00426F88"/>
    <w:rsid w:val="004330C0"/>
    <w:rsid w:val="004436B6"/>
    <w:rsid w:val="004441DA"/>
    <w:rsid w:val="00447013"/>
    <w:rsid w:val="00450338"/>
    <w:rsid w:val="00450EE2"/>
    <w:rsid w:val="00451152"/>
    <w:rsid w:val="00454337"/>
    <w:rsid w:val="00457A0D"/>
    <w:rsid w:val="00464032"/>
    <w:rsid w:val="00464090"/>
    <w:rsid w:val="004679C7"/>
    <w:rsid w:val="00467F1A"/>
    <w:rsid w:val="00470DB1"/>
    <w:rsid w:val="004712C3"/>
    <w:rsid w:val="00490403"/>
    <w:rsid w:val="00491EA4"/>
    <w:rsid w:val="00494EE7"/>
    <w:rsid w:val="00495CE0"/>
    <w:rsid w:val="004A1EC3"/>
    <w:rsid w:val="004A2001"/>
    <w:rsid w:val="004C1334"/>
    <w:rsid w:val="004C4E7B"/>
    <w:rsid w:val="004C58D9"/>
    <w:rsid w:val="004C5966"/>
    <w:rsid w:val="004C5DF5"/>
    <w:rsid w:val="004D1515"/>
    <w:rsid w:val="004D1C97"/>
    <w:rsid w:val="004D279C"/>
    <w:rsid w:val="004D299B"/>
    <w:rsid w:val="004D2E55"/>
    <w:rsid w:val="004D3E5B"/>
    <w:rsid w:val="004D5A45"/>
    <w:rsid w:val="004E17A4"/>
    <w:rsid w:val="004E76DB"/>
    <w:rsid w:val="004E7CCF"/>
    <w:rsid w:val="004F586D"/>
    <w:rsid w:val="00502771"/>
    <w:rsid w:val="00503D95"/>
    <w:rsid w:val="005125C9"/>
    <w:rsid w:val="0051282C"/>
    <w:rsid w:val="00514F42"/>
    <w:rsid w:val="00516508"/>
    <w:rsid w:val="00524398"/>
    <w:rsid w:val="00530385"/>
    <w:rsid w:val="005375A0"/>
    <w:rsid w:val="00540F44"/>
    <w:rsid w:val="00546009"/>
    <w:rsid w:val="005540C8"/>
    <w:rsid w:val="00562198"/>
    <w:rsid w:val="00564A9A"/>
    <w:rsid w:val="00567200"/>
    <w:rsid w:val="00573924"/>
    <w:rsid w:val="00576D09"/>
    <w:rsid w:val="00580F45"/>
    <w:rsid w:val="005951AB"/>
    <w:rsid w:val="0059532F"/>
    <w:rsid w:val="005A5092"/>
    <w:rsid w:val="005A54F1"/>
    <w:rsid w:val="005B0E85"/>
    <w:rsid w:val="005B20A8"/>
    <w:rsid w:val="005B2ED5"/>
    <w:rsid w:val="005B3EC5"/>
    <w:rsid w:val="005C3911"/>
    <w:rsid w:val="005C4A0D"/>
    <w:rsid w:val="005D1C6C"/>
    <w:rsid w:val="005D36B3"/>
    <w:rsid w:val="005E5407"/>
    <w:rsid w:val="005E5885"/>
    <w:rsid w:val="005F4E9B"/>
    <w:rsid w:val="005F4F95"/>
    <w:rsid w:val="005F7C13"/>
    <w:rsid w:val="00600823"/>
    <w:rsid w:val="006012DE"/>
    <w:rsid w:val="00601A20"/>
    <w:rsid w:val="0060466B"/>
    <w:rsid w:val="00610446"/>
    <w:rsid w:val="006216B6"/>
    <w:rsid w:val="00626D92"/>
    <w:rsid w:val="00636C7B"/>
    <w:rsid w:val="00640601"/>
    <w:rsid w:val="00641465"/>
    <w:rsid w:val="00646FBE"/>
    <w:rsid w:val="0065253E"/>
    <w:rsid w:val="00660018"/>
    <w:rsid w:val="00664318"/>
    <w:rsid w:val="00676E71"/>
    <w:rsid w:val="00682889"/>
    <w:rsid w:val="0068663C"/>
    <w:rsid w:val="006872F0"/>
    <w:rsid w:val="006976C8"/>
    <w:rsid w:val="006A4311"/>
    <w:rsid w:val="006A4536"/>
    <w:rsid w:val="006A509C"/>
    <w:rsid w:val="006A5579"/>
    <w:rsid w:val="006A5F8D"/>
    <w:rsid w:val="006C096D"/>
    <w:rsid w:val="006C150E"/>
    <w:rsid w:val="006D3228"/>
    <w:rsid w:val="006D4DA9"/>
    <w:rsid w:val="006D5927"/>
    <w:rsid w:val="006D7579"/>
    <w:rsid w:val="006F5154"/>
    <w:rsid w:val="006F5201"/>
    <w:rsid w:val="0070046D"/>
    <w:rsid w:val="0070151E"/>
    <w:rsid w:val="00704A35"/>
    <w:rsid w:val="00706787"/>
    <w:rsid w:val="00711D1A"/>
    <w:rsid w:val="00712C5A"/>
    <w:rsid w:val="0071549C"/>
    <w:rsid w:val="007165C2"/>
    <w:rsid w:val="0072197C"/>
    <w:rsid w:val="0072431C"/>
    <w:rsid w:val="00724BE0"/>
    <w:rsid w:val="007338FB"/>
    <w:rsid w:val="00735025"/>
    <w:rsid w:val="0073703D"/>
    <w:rsid w:val="0074692D"/>
    <w:rsid w:val="00756665"/>
    <w:rsid w:val="007628F4"/>
    <w:rsid w:val="00764474"/>
    <w:rsid w:val="00767605"/>
    <w:rsid w:val="00767F94"/>
    <w:rsid w:val="00772814"/>
    <w:rsid w:val="00774175"/>
    <w:rsid w:val="00776A75"/>
    <w:rsid w:val="00793DBA"/>
    <w:rsid w:val="007B480A"/>
    <w:rsid w:val="007C2277"/>
    <w:rsid w:val="007C2787"/>
    <w:rsid w:val="007C3968"/>
    <w:rsid w:val="007D4699"/>
    <w:rsid w:val="007D4FE4"/>
    <w:rsid w:val="007D5D6D"/>
    <w:rsid w:val="007D7FDE"/>
    <w:rsid w:val="007E3A38"/>
    <w:rsid w:val="007F0C9B"/>
    <w:rsid w:val="007F6615"/>
    <w:rsid w:val="00805AAD"/>
    <w:rsid w:val="008126DB"/>
    <w:rsid w:val="0081666A"/>
    <w:rsid w:val="00817311"/>
    <w:rsid w:val="00820397"/>
    <w:rsid w:val="008244F4"/>
    <w:rsid w:val="00824F3D"/>
    <w:rsid w:val="00833BF6"/>
    <w:rsid w:val="00837829"/>
    <w:rsid w:val="00837A74"/>
    <w:rsid w:val="00837F7C"/>
    <w:rsid w:val="00850F2B"/>
    <w:rsid w:val="0085233D"/>
    <w:rsid w:val="00852AC3"/>
    <w:rsid w:val="00854708"/>
    <w:rsid w:val="00860654"/>
    <w:rsid w:val="008725BC"/>
    <w:rsid w:val="00874212"/>
    <w:rsid w:val="00874351"/>
    <w:rsid w:val="00875713"/>
    <w:rsid w:val="00876A4E"/>
    <w:rsid w:val="008807CD"/>
    <w:rsid w:val="00880ADF"/>
    <w:rsid w:val="00890F07"/>
    <w:rsid w:val="00893D69"/>
    <w:rsid w:val="008B0ADA"/>
    <w:rsid w:val="008B3381"/>
    <w:rsid w:val="008B57D4"/>
    <w:rsid w:val="008B5AC0"/>
    <w:rsid w:val="008B6C3D"/>
    <w:rsid w:val="008C56F4"/>
    <w:rsid w:val="008C5E8B"/>
    <w:rsid w:val="008C6BD7"/>
    <w:rsid w:val="008D2773"/>
    <w:rsid w:val="008D2897"/>
    <w:rsid w:val="008D6C23"/>
    <w:rsid w:val="008E2ED1"/>
    <w:rsid w:val="008E3EEE"/>
    <w:rsid w:val="008E79B1"/>
    <w:rsid w:val="008F0862"/>
    <w:rsid w:val="008F3C8A"/>
    <w:rsid w:val="008F3E0B"/>
    <w:rsid w:val="008F69DF"/>
    <w:rsid w:val="00900B3B"/>
    <w:rsid w:val="00902792"/>
    <w:rsid w:val="009036FF"/>
    <w:rsid w:val="00903B1B"/>
    <w:rsid w:val="00906F6B"/>
    <w:rsid w:val="009074F5"/>
    <w:rsid w:val="00917162"/>
    <w:rsid w:val="00934268"/>
    <w:rsid w:val="00935063"/>
    <w:rsid w:val="009355AC"/>
    <w:rsid w:val="009364DC"/>
    <w:rsid w:val="00940479"/>
    <w:rsid w:val="00945C26"/>
    <w:rsid w:val="00962463"/>
    <w:rsid w:val="009645A7"/>
    <w:rsid w:val="00964FFA"/>
    <w:rsid w:val="009677B5"/>
    <w:rsid w:val="009738D4"/>
    <w:rsid w:val="00974E45"/>
    <w:rsid w:val="0098479B"/>
    <w:rsid w:val="00985A92"/>
    <w:rsid w:val="009879E2"/>
    <w:rsid w:val="009916A9"/>
    <w:rsid w:val="009943F7"/>
    <w:rsid w:val="009A39E1"/>
    <w:rsid w:val="009A63BB"/>
    <w:rsid w:val="009B0299"/>
    <w:rsid w:val="009B15B7"/>
    <w:rsid w:val="009B6BF1"/>
    <w:rsid w:val="009C0090"/>
    <w:rsid w:val="009C4E03"/>
    <w:rsid w:val="009C7D64"/>
    <w:rsid w:val="009D6F8F"/>
    <w:rsid w:val="009E4E06"/>
    <w:rsid w:val="009E4E3F"/>
    <w:rsid w:val="009F4AD8"/>
    <w:rsid w:val="009F7509"/>
    <w:rsid w:val="00A001EA"/>
    <w:rsid w:val="00A012DE"/>
    <w:rsid w:val="00A019E8"/>
    <w:rsid w:val="00A04B00"/>
    <w:rsid w:val="00A066E4"/>
    <w:rsid w:val="00A20432"/>
    <w:rsid w:val="00A27ECD"/>
    <w:rsid w:val="00A40F6E"/>
    <w:rsid w:val="00A42FB0"/>
    <w:rsid w:val="00A46758"/>
    <w:rsid w:val="00A50D25"/>
    <w:rsid w:val="00A51CB9"/>
    <w:rsid w:val="00A677D2"/>
    <w:rsid w:val="00A76B24"/>
    <w:rsid w:val="00A77074"/>
    <w:rsid w:val="00A77168"/>
    <w:rsid w:val="00A82A28"/>
    <w:rsid w:val="00A8647D"/>
    <w:rsid w:val="00A86B94"/>
    <w:rsid w:val="00A95E17"/>
    <w:rsid w:val="00AB2CDB"/>
    <w:rsid w:val="00AB78AB"/>
    <w:rsid w:val="00AC53F8"/>
    <w:rsid w:val="00AC771C"/>
    <w:rsid w:val="00AC790D"/>
    <w:rsid w:val="00AD17FE"/>
    <w:rsid w:val="00AD45D9"/>
    <w:rsid w:val="00AD7C7E"/>
    <w:rsid w:val="00AD7CBE"/>
    <w:rsid w:val="00AE2EC9"/>
    <w:rsid w:val="00AE54E4"/>
    <w:rsid w:val="00AF08CE"/>
    <w:rsid w:val="00AF2BA2"/>
    <w:rsid w:val="00AF6C28"/>
    <w:rsid w:val="00AF7EB8"/>
    <w:rsid w:val="00B029CC"/>
    <w:rsid w:val="00B05073"/>
    <w:rsid w:val="00B06D36"/>
    <w:rsid w:val="00B06DBC"/>
    <w:rsid w:val="00B113DB"/>
    <w:rsid w:val="00B12AB6"/>
    <w:rsid w:val="00B12D7B"/>
    <w:rsid w:val="00B15798"/>
    <w:rsid w:val="00B243A1"/>
    <w:rsid w:val="00B32AB9"/>
    <w:rsid w:val="00B36629"/>
    <w:rsid w:val="00B4789B"/>
    <w:rsid w:val="00B47D62"/>
    <w:rsid w:val="00B502E0"/>
    <w:rsid w:val="00B5070F"/>
    <w:rsid w:val="00B52238"/>
    <w:rsid w:val="00B6175E"/>
    <w:rsid w:val="00B6536D"/>
    <w:rsid w:val="00B65F6A"/>
    <w:rsid w:val="00B74B08"/>
    <w:rsid w:val="00B81FFC"/>
    <w:rsid w:val="00B83DA4"/>
    <w:rsid w:val="00B96C70"/>
    <w:rsid w:val="00BA00E3"/>
    <w:rsid w:val="00BA46F6"/>
    <w:rsid w:val="00BA7033"/>
    <w:rsid w:val="00BC5864"/>
    <w:rsid w:val="00BD3EFE"/>
    <w:rsid w:val="00BD4611"/>
    <w:rsid w:val="00BF6142"/>
    <w:rsid w:val="00BF6AB2"/>
    <w:rsid w:val="00C03351"/>
    <w:rsid w:val="00C03981"/>
    <w:rsid w:val="00C07AA3"/>
    <w:rsid w:val="00C2163C"/>
    <w:rsid w:val="00C2368D"/>
    <w:rsid w:val="00C3126A"/>
    <w:rsid w:val="00C316E5"/>
    <w:rsid w:val="00C44E37"/>
    <w:rsid w:val="00C60B19"/>
    <w:rsid w:val="00C6146E"/>
    <w:rsid w:val="00C64980"/>
    <w:rsid w:val="00C663BA"/>
    <w:rsid w:val="00C73337"/>
    <w:rsid w:val="00C82D65"/>
    <w:rsid w:val="00CA7BBB"/>
    <w:rsid w:val="00CB3A64"/>
    <w:rsid w:val="00CB588F"/>
    <w:rsid w:val="00CB64FD"/>
    <w:rsid w:val="00CC44A2"/>
    <w:rsid w:val="00CC50C3"/>
    <w:rsid w:val="00CC5EE9"/>
    <w:rsid w:val="00CC72AB"/>
    <w:rsid w:val="00CD321F"/>
    <w:rsid w:val="00CD357C"/>
    <w:rsid w:val="00CD4887"/>
    <w:rsid w:val="00CD4E6A"/>
    <w:rsid w:val="00CF1660"/>
    <w:rsid w:val="00CF1A90"/>
    <w:rsid w:val="00D01383"/>
    <w:rsid w:val="00D10B66"/>
    <w:rsid w:val="00D12FC0"/>
    <w:rsid w:val="00D15526"/>
    <w:rsid w:val="00D2326A"/>
    <w:rsid w:val="00D243B6"/>
    <w:rsid w:val="00D31527"/>
    <w:rsid w:val="00D35FB2"/>
    <w:rsid w:val="00D37726"/>
    <w:rsid w:val="00D37BB4"/>
    <w:rsid w:val="00D4094B"/>
    <w:rsid w:val="00D5749C"/>
    <w:rsid w:val="00D577C0"/>
    <w:rsid w:val="00D57882"/>
    <w:rsid w:val="00D57F63"/>
    <w:rsid w:val="00D60FFC"/>
    <w:rsid w:val="00D712FF"/>
    <w:rsid w:val="00D8044C"/>
    <w:rsid w:val="00D805C2"/>
    <w:rsid w:val="00D838B5"/>
    <w:rsid w:val="00D8790E"/>
    <w:rsid w:val="00D91FD5"/>
    <w:rsid w:val="00D926C8"/>
    <w:rsid w:val="00DA25F5"/>
    <w:rsid w:val="00DA2879"/>
    <w:rsid w:val="00DA4A53"/>
    <w:rsid w:val="00DA4D63"/>
    <w:rsid w:val="00DA63A9"/>
    <w:rsid w:val="00DB05D0"/>
    <w:rsid w:val="00DB106C"/>
    <w:rsid w:val="00DB15CA"/>
    <w:rsid w:val="00DB1F87"/>
    <w:rsid w:val="00DC0A51"/>
    <w:rsid w:val="00DC0E84"/>
    <w:rsid w:val="00DC1409"/>
    <w:rsid w:val="00DC24A4"/>
    <w:rsid w:val="00DC59B7"/>
    <w:rsid w:val="00DC6144"/>
    <w:rsid w:val="00DD1784"/>
    <w:rsid w:val="00DD2C04"/>
    <w:rsid w:val="00DE3D08"/>
    <w:rsid w:val="00DF43F3"/>
    <w:rsid w:val="00DF5BF9"/>
    <w:rsid w:val="00DF6F31"/>
    <w:rsid w:val="00DF71AC"/>
    <w:rsid w:val="00E11F79"/>
    <w:rsid w:val="00E14DF7"/>
    <w:rsid w:val="00E1565B"/>
    <w:rsid w:val="00E17A08"/>
    <w:rsid w:val="00E307D3"/>
    <w:rsid w:val="00E3398D"/>
    <w:rsid w:val="00E34112"/>
    <w:rsid w:val="00E348FD"/>
    <w:rsid w:val="00E36C62"/>
    <w:rsid w:val="00E37805"/>
    <w:rsid w:val="00E436CD"/>
    <w:rsid w:val="00E519A8"/>
    <w:rsid w:val="00E57824"/>
    <w:rsid w:val="00E63475"/>
    <w:rsid w:val="00E65255"/>
    <w:rsid w:val="00E700CD"/>
    <w:rsid w:val="00E74514"/>
    <w:rsid w:val="00E749A4"/>
    <w:rsid w:val="00E752E8"/>
    <w:rsid w:val="00E7632A"/>
    <w:rsid w:val="00E83B03"/>
    <w:rsid w:val="00E854D5"/>
    <w:rsid w:val="00E87A6A"/>
    <w:rsid w:val="00EA68D8"/>
    <w:rsid w:val="00EB2783"/>
    <w:rsid w:val="00EC0D74"/>
    <w:rsid w:val="00EC2A0A"/>
    <w:rsid w:val="00EC451C"/>
    <w:rsid w:val="00EC52BB"/>
    <w:rsid w:val="00EC5BF8"/>
    <w:rsid w:val="00ED02F9"/>
    <w:rsid w:val="00ED3101"/>
    <w:rsid w:val="00ED62D7"/>
    <w:rsid w:val="00EF049E"/>
    <w:rsid w:val="00EF1D02"/>
    <w:rsid w:val="00EF2491"/>
    <w:rsid w:val="00EF63BF"/>
    <w:rsid w:val="00EF6E91"/>
    <w:rsid w:val="00F0001C"/>
    <w:rsid w:val="00F02A0E"/>
    <w:rsid w:val="00F11003"/>
    <w:rsid w:val="00F12A34"/>
    <w:rsid w:val="00F1300D"/>
    <w:rsid w:val="00F15290"/>
    <w:rsid w:val="00F155A7"/>
    <w:rsid w:val="00F15E6F"/>
    <w:rsid w:val="00F24479"/>
    <w:rsid w:val="00F3334D"/>
    <w:rsid w:val="00F346C3"/>
    <w:rsid w:val="00F37E80"/>
    <w:rsid w:val="00F432AE"/>
    <w:rsid w:val="00F456B8"/>
    <w:rsid w:val="00F45C02"/>
    <w:rsid w:val="00F55B98"/>
    <w:rsid w:val="00F6425B"/>
    <w:rsid w:val="00F64282"/>
    <w:rsid w:val="00F66DC8"/>
    <w:rsid w:val="00F70B74"/>
    <w:rsid w:val="00F720D7"/>
    <w:rsid w:val="00FA015F"/>
    <w:rsid w:val="00FA2B58"/>
    <w:rsid w:val="00FA2C91"/>
    <w:rsid w:val="00FB2972"/>
    <w:rsid w:val="00FB43E4"/>
    <w:rsid w:val="00FB6C57"/>
    <w:rsid w:val="00FC3F01"/>
    <w:rsid w:val="00FC5591"/>
    <w:rsid w:val="00FC683F"/>
    <w:rsid w:val="00FD3F56"/>
    <w:rsid w:val="00FD50D0"/>
    <w:rsid w:val="00FF068C"/>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3410B9"/>
    <w:pPr>
      <w:keepNext/>
      <w:keepLines/>
      <w:spacing w:before="40" w:after="220"/>
      <w:outlineLvl w:val="3"/>
    </w:pPr>
    <w:rPr>
      <w:rFonts w:eastAsiaTheme="majorEastAsia"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3410B9"/>
    <w:rPr>
      <w:rFonts w:eastAsiaTheme="majorEastAsia"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qFormat/>
    <w:rsid w:val="00182BA7"/>
    <w:pPr>
      <w:numPr>
        <w:numId w:val="47"/>
      </w:numPr>
      <w:spacing w:after="220" w:line="264" w:lineRule="auto"/>
      <w:ind w:left="567" w:hanging="567"/>
    </w:pPr>
    <w:rPr>
      <w:rFonts w:cs="Arial"/>
    </w:rPr>
  </w:style>
  <w:style w:type="paragraph" w:customStyle="1" w:styleId="RFnumberedparaL2">
    <w:name w:val="RF numbered para L2"/>
    <w:basedOn w:val="RFnumberedpara"/>
    <w:qFormat/>
    <w:rsid w:val="00491EA4"/>
    <w:pPr>
      <w:numPr>
        <w:numId w:val="57"/>
      </w:numPr>
      <w:ind w:left="851" w:hanging="284"/>
    </w:pPr>
  </w:style>
  <w:style w:type="paragraph" w:customStyle="1" w:styleId="RFbullet">
    <w:name w:val="RF bullet"/>
    <w:basedOn w:val="RFnumberedpara"/>
    <w:autoRedefine/>
    <w:qFormat/>
    <w:rsid w:val="00764474"/>
    <w:pPr>
      <w:numPr>
        <w:numId w:val="64"/>
      </w:numPr>
      <w:ind w:left="851" w:hanging="295"/>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3A268B"/>
    <w:pPr>
      <w:widowControl w:val="0"/>
      <w:numPr>
        <w:numId w:val="43"/>
      </w:numPr>
      <w:autoSpaceDE w:val="0"/>
      <w:autoSpaceDN w:val="0"/>
      <w:adjustRightInd w:val="0"/>
      <w:spacing w:after="240" w:line="288" w:lineRule="auto"/>
      <w:jc w:val="both"/>
    </w:pPr>
    <w:rPr>
      <w:rFonts w:eastAsia="Times New Roman" w:cs="Arial"/>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187D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OfSTOC1">
    <w:name w:val="OfS_TOC_1"/>
    <w:qFormat/>
    <w:rsid w:val="00974E45"/>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5075">
      <w:bodyDiv w:val="1"/>
      <w:marLeft w:val="0"/>
      <w:marRight w:val="0"/>
      <w:marTop w:val="0"/>
      <w:marBottom w:val="0"/>
      <w:divBdr>
        <w:top w:val="none" w:sz="0" w:space="0" w:color="auto"/>
        <w:left w:val="none" w:sz="0" w:space="0" w:color="auto"/>
        <w:bottom w:val="none" w:sz="0" w:space="0" w:color="auto"/>
        <w:right w:val="none" w:sz="0" w:space="0" w:color="auto"/>
      </w:divBdr>
    </w:div>
    <w:div w:id="136344115">
      <w:bodyDiv w:val="1"/>
      <w:marLeft w:val="0"/>
      <w:marRight w:val="0"/>
      <w:marTop w:val="0"/>
      <w:marBottom w:val="0"/>
      <w:divBdr>
        <w:top w:val="none" w:sz="0" w:space="0" w:color="auto"/>
        <w:left w:val="none" w:sz="0" w:space="0" w:color="auto"/>
        <w:bottom w:val="none" w:sz="0" w:space="0" w:color="auto"/>
        <w:right w:val="none" w:sz="0" w:space="0" w:color="auto"/>
      </w:divBdr>
    </w:div>
    <w:div w:id="183057377">
      <w:bodyDiv w:val="1"/>
      <w:marLeft w:val="0"/>
      <w:marRight w:val="0"/>
      <w:marTop w:val="0"/>
      <w:marBottom w:val="0"/>
      <w:divBdr>
        <w:top w:val="none" w:sz="0" w:space="0" w:color="auto"/>
        <w:left w:val="none" w:sz="0" w:space="0" w:color="auto"/>
        <w:bottom w:val="none" w:sz="0" w:space="0" w:color="auto"/>
        <w:right w:val="none" w:sz="0" w:space="0" w:color="auto"/>
      </w:divBdr>
    </w:div>
    <w:div w:id="311570055">
      <w:bodyDiv w:val="1"/>
      <w:marLeft w:val="0"/>
      <w:marRight w:val="0"/>
      <w:marTop w:val="0"/>
      <w:marBottom w:val="0"/>
      <w:divBdr>
        <w:top w:val="none" w:sz="0" w:space="0" w:color="auto"/>
        <w:left w:val="none" w:sz="0" w:space="0" w:color="auto"/>
        <w:bottom w:val="none" w:sz="0" w:space="0" w:color="auto"/>
        <w:right w:val="none" w:sz="0" w:space="0" w:color="auto"/>
      </w:divBdr>
    </w:div>
    <w:div w:id="322859844">
      <w:bodyDiv w:val="1"/>
      <w:marLeft w:val="0"/>
      <w:marRight w:val="0"/>
      <w:marTop w:val="0"/>
      <w:marBottom w:val="0"/>
      <w:divBdr>
        <w:top w:val="none" w:sz="0" w:space="0" w:color="auto"/>
        <w:left w:val="none" w:sz="0" w:space="0" w:color="auto"/>
        <w:bottom w:val="none" w:sz="0" w:space="0" w:color="auto"/>
        <w:right w:val="none" w:sz="0" w:space="0" w:color="auto"/>
      </w:divBdr>
    </w:div>
    <w:div w:id="470296193">
      <w:bodyDiv w:val="1"/>
      <w:marLeft w:val="0"/>
      <w:marRight w:val="0"/>
      <w:marTop w:val="0"/>
      <w:marBottom w:val="0"/>
      <w:divBdr>
        <w:top w:val="none" w:sz="0" w:space="0" w:color="auto"/>
        <w:left w:val="none" w:sz="0" w:space="0" w:color="auto"/>
        <w:bottom w:val="none" w:sz="0" w:space="0" w:color="auto"/>
        <w:right w:val="none" w:sz="0" w:space="0" w:color="auto"/>
      </w:divBdr>
    </w:div>
    <w:div w:id="617182845">
      <w:bodyDiv w:val="1"/>
      <w:marLeft w:val="0"/>
      <w:marRight w:val="0"/>
      <w:marTop w:val="0"/>
      <w:marBottom w:val="0"/>
      <w:divBdr>
        <w:top w:val="none" w:sz="0" w:space="0" w:color="auto"/>
        <w:left w:val="none" w:sz="0" w:space="0" w:color="auto"/>
        <w:bottom w:val="none" w:sz="0" w:space="0" w:color="auto"/>
        <w:right w:val="none" w:sz="0" w:space="0" w:color="auto"/>
      </w:divBdr>
    </w:div>
    <w:div w:id="700664802">
      <w:bodyDiv w:val="1"/>
      <w:marLeft w:val="0"/>
      <w:marRight w:val="0"/>
      <w:marTop w:val="0"/>
      <w:marBottom w:val="0"/>
      <w:divBdr>
        <w:top w:val="none" w:sz="0" w:space="0" w:color="auto"/>
        <w:left w:val="none" w:sz="0" w:space="0" w:color="auto"/>
        <w:bottom w:val="none" w:sz="0" w:space="0" w:color="auto"/>
        <w:right w:val="none" w:sz="0" w:space="0" w:color="auto"/>
      </w:divBdr>
    </w:div>
    <w:div w:id="737824073">
      <w:bodyDiv w:val="1"/>
      <w:marLeft w:val="0"/>
      <w:marRight w:val="0"/>
      <w:marTop w:val="0"/>
      <w:marBottom w:val="0"/>
      <w:divBdr>
        <w:top w:val="none" w:sz="0" w:space="0" w:color="auto"/>
        <w:left w:val="none" w:sz="0" w:space="0" w:color="auto"/>
        <w:bottom w:val="none" w:sz="0" w:space="0" w:color="auto"/>
        <w:right w:val="none" w:sz="0" w:space="0" w:color="auto"/>
      </w:divBdr>
    </w:div>
    <w:div w:id="1036077528">
      <w:bodyDiv w:val="1"/>
      <w:marLeft w:val="0"/>
      <w:marRight w:val="0"/>
      <w:marTop w:val="0"/>
      <w:marBottom w:val="0"/>
      <w:divBdr>
        <w:top w:val="none" w:sz="0" w:space="0" w:color="auto"/>
        <w:left w:val="none" w:sz="0" w:space="0" w:color="auto"/>
        <w:bottom w:val="none" w:sz="0" w:space="0" w:color="auto"/>
        <w:right w:val="none" w:sz="0" w:space="0" w:color="auto"/>
      </w:divBdr>
    </w:div>
    <w:div w:id="1114907796">
      <w:bodyDiv w:val="1"/>
      <w:marLeft w:val="0"/>
      <w:marRight w:val="0"/>
      <w:marTop w:val="0"/>
      <w:marBottom w:val="0"/>
      <w:divBdr>
        <w:top w:val="none" w:sz="0" w:space="0" w:color="auto"/>
        <w:left w:val="none" w:sz="0" w:space="0" w:color="auto"/>
        <w:bottom w:val="none" w:sz="0" w:space="0" w:color="auto"/>
        <w:right w:val="none" w:sz="0" w:space="0" w:color="auto"/>
      </w:divBdr>
    </w:div>
    <w:div w:id="1248465733">
      <w:bodyDiv w:val="1"/>
      <w:marLeft w:val="0"/>
      <w:marRight w:val="0"/>
      <w:marTop w:val="0"/>
      <w:marBottom w:val="0"/>
      <w:divBdr>
        <w:top w:val="none" w:sz="0" w:space="0" w:color="auto"/>
        <w:left w:val="none" w:sz="0" w:space="0" w:color="auto"/>
        <w:bottom w:val="none" w:sz="0" w:space="0" w:color="auto"/>
        <w:right w:val="none" w:sz="0" w:space="0" w:color="auto"/>
      </w:divBdr>
    </w:div>
    <w:div w:id="1333996008">
      <w:bodyDiv w:val="1"/>
      <w:marLeft w:val="0"/>
      <w:marRight w:val="0"/>
      <w:marTop w:val="0"/>
      <w:marBottom w:val="0"/>
      <w:divBdr>
        <w:top w:val="none" w:sz="0" w:space="0" w:color="auto"/>
        <w:left w:val="none" w:sz="0" w:space="0" w:color="auto"/>
        <w:bottom w:val="none" w:sz="0" w:space="0" w:color="auto"/>
        <w:right w:val="none" w:sz="0" w:space="0" w:color="auto"/>
      </w:divBdr>
    </w:div>
    <w:div w:id="1510368858">
      <w:bodyDiv w:val="1"/>
      <w:marLeft w:val="0"/>
      <w:marRight w:val="0"/>
      <w:marTop w:val="0"/>
      <w:marBottom w:val="0"/>
      <w:divBdr>
        <w:top w:val="none" w:sz="0" w:space="0" w:color="auto"/>
        <w:left w:val="none" w:sz="0" w:space="0" w:color="auto"/>
        <w:bottom w:val="none" w:sz="0" w:space="0" w:color="auto"/>
        <w:right w:val="none" w:sz="0" w:space="0" w:color="auto"/>
      </w:divBdr>
    </w:div>
    <w:div w:id="1734112155">
      <w:bodyDiv w:val="1"/>
      <w:marLeft w:val="0"/>
      <w:marRight w:val="0"/>
      <w:marTop w:val="0"/>
      <w:marBottom w:val="0"/>
      <w:divBdr>
        <w:top w:val="none" w:sz="0" w:space="0" w:color="auto"/>
        <w:left w:val="none" w:sz="0" w:space="0" w:color="auto"/>
        <w:bottom w:val="none" w:sz="0" w:space="0" w:color="auto"/>
        <w:right w:val="none" w:sz="0" w:space="0" w:color="auto"/>
      </w:divBdr>
    </w:div>
    <w:div w:id="1895235662">
      <w:bodyDiv w:val="1"/>
      <w:marLeft w:val="0"/>
      <w:marRight w:val="0"/>
      <w:marTop w:val="0"/>
      <w:marBottom w:val="0"/>
      <w:divBdr>
        <w:top w:val="none" w:sz="0" w:space="0" w:color="auto"/>
        <w:left w:val="none" w:sz="0" w:space="0" w:color="auto"/>
        <w:bottom w:val="none" w:sz="0" w:space="0" w:color="auto"/>
        <w:right w:val="none" w:sz="0" w:space="0" w:color="auto"/>
      </w:divBdr>
    </w:div>
    <w:div w:id="2025743259">
      <w:bodyDiv w:val="1"/>
      <w:marLeft w:val="0"/>
      <w:marRight w:val="0"/>
      <w:marTop w:val="0"/>
      <w:marBottom w:val="0"/>
      <w:divBdr>
        <w:top w:val="none" w:sz="0" w:space="0" w:color="auto"/>
        <w:left w:val="none" w:sz="0" w:space="0" w:color="auto"/>
        <w:bottom w:val="none" w:sz="0" w:space="0" w:color="auto"/>
        <w:right w:val="none" w:sz="0" w:space="0" w:color="auto"/>
      </w:divBdr>
    </w:div>
    <w:div w:id="20518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h\AppData\Local\Microsoft\Windows\INetCache\Content.Outlook\58U835CU\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8F77882C01E4FA8A00867B4C71DDE" ma:contentTypeVersion="13" ma:contentTypeDescription="Create a new document." ma:contentTypeScope="" ma:versionID="789242e506924f16d0187e5a7e8ad5e6">
  <xsd:schema xmlns:xsd="http://www.w3.org/2001/XMLSchema" xmlns:xs="http://www.w3.org/2001/XMLSchema" xmlns:p="http://schemas.microsoft.com/office/2006/metadata/properties" xmlns:ns3="c98489a9-874a-4e83-a0bf-27b8beb187cb" xmlns:ns4="9816046e-992f-4838-936b-977718bcce20" targetNamespace="http://schemas.microsoft.com/office/2006/metadata/properties" ma:root="true" ma:fieldsID="7f7b7867f6ea5c2d5c7e7af95468fdf5" ns3:_="" ns4:_="">
    <xsd:import namespace="c98489a9-874a-4e83-a0bf-27b8beb187cb"/>
    <xsd:import namespace="9816046e-992f-4838-936b-977718bcce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89a9-874a-4e83-a0bf-27b8beb18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6046e-992f-4838-936b-977718bcc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609A-B836-4ED1-9ABD-B84F6723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89a9-874a-4e83-a0bf-27b8beb187cb"/>
    <ds:schemaRef ds:uri="9816046e-992f-4838-936b-977718bcc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BD0F4-8833-4F89-81AC-78E166A8D5DC}">
  <ds:schemaRefs>
    <ds:schemaRef ds:uri="http://www.w3.org/XML/1998/namespace"/>
    <ds:schemaRef ds:uri="http://schemas.microsoft.com/office/2006/metadata/properties"/>
    <ds:schemaRef ds:uri="http://purl.org/dc/elements/1.1/"/>
    <ds:schemaRef ds:uri="9816046e-992f-4838-936b-977718bcce20"/>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98489a9-874a-4e83-a0bf-27b8beb187cb"/>
    <ds:schemaRef ds:uri="http://purl.org/dc/dcmitype/"/>
  </ds:schemaRefs>
</ds:datastoreItem>
</file>

<file path=customXml/itemProps3.xml><?xml version="1.0" encoding="utf-8"?>
<ds:datastoreItem xmlns:ds="http://schemas.openxmlformats.org/officeDocument/2006/customXml" ds:itemID="{7279BB21-C546-4DBB-A8F6-F1B8BC5A06A9}">
  <ds:schemaRefs>
    <ds:schemaRef ds:uri="http://schemas.microsoft.com/sharepoint/v3/contenttype/forms"/>
  </ds:schemaRefs>
</ds:datastoreItem>
</file>

<file path=customXml/itemProps4.xml><?xml version="1.0" encoding="utf-8"?>
<ds:datastoreItem xmlns:ds="http://schemas.openxmlformats.org/officeDocument/2006/customXml" ds:itemID="{D2D58A48-C3EC-47EC-81DC-BE83A8CE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Template>
  <TotalTime>0</TotalTime>
  <Pages>4</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OfS 2018.04 Annex D: Template for a student protection plan</vt:lpstr>
    </vt:vector>
  </TitlesOfParts>
  <Company>MOJ</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2018.04 Annex D: Template for a student protection plan</dc:title>
  <dc:subject/>
  <dc:creator>Paul Braine</dc:creator>
  <cp:keywords/>
  <dc:description/>
  <cp:lastModifiedBy>Cassandra Ferguson MSc MCIPR</cp:lastModifiedBy>
  <cp:revision>2</cp:revision>
  <cp:lastPrinted>2021-09-23T15:47:00Z</cp:lastPrinted>
  <dcterms:created xsi:type="dcterms:W3CDTF">2022-07-15T10:04:00Z</dcterms:created>
  <dcterms:modified xsi:type="dcterms:W3CDTF">2022-07-15T10:04:00Z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0x0101008498F77882C01E4FA8A00867B4C71DDE</vt:lpwstr>
  </property>
</Properties>
</file>